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jc w:val="center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735"/>
        <w:gridCol w:w="8155"/>
      </w:tblGrid>
      <w:tr w:rsidR="00BD78CB" w:rsidTr="000E4CAB">
        <w:trPr>
          <w:trHeight w:val="53"/>
          <w:jc w:val="center"/>
        </w:trPr>
        <w:tc>
          <w:tcPr>
            <w:tcW w:w="10890" w:type="dxa"/>
            <w:gridSpan w:val="2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6E3BC" w:themeFill="accent3" w:themeFillTint="66"/>
            <w:vAlign w:val="center"/>
          </w:tcPr>
          <w:p w:rsidR="00BD78CB" w:rsidRPr="00F0056E" w:rsidRDefault="00457F38">
            <w:pPr>
              <w:pStyle w:val="Kop1"/>
              <w:rPr>
                <w:color w:val="7030A0"/>
              </w:rPr>
            </w:pPr>
            <w:r>
              <w:rPr>
                <w:color w:val="7030A0"/>
                <w:lang w:bidi="ar-SA"/>
              </w:rPr>
              <w:drawing>
                <wp:anchor distT="0" distB="0" distL="114300" distR="114300" simplePos="0" relativeHeight="251662848" behindDoc="0" locked="0" layoutInCell="1" allowOverlap="1" wp14:anchorId="7B9A4134" wp14:editId="67C450F0">
                  <wp:simplePos x="0" y="0"/>
                  <wp:positionH relativeFrom="column">
                    <wp:posOffset>5532755</wp:posOffset>
                  </wp:positionH>
                  <wp:positionV relativeFrom="paragraph">
                    <wp:posOffset>28575</wp:posOffset>
                  </wp:positionV>
                  <wp:extent cx="1101090" cy="1123950"/>
                  <wp:effectExtent l="0" t="0" r="381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ard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9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7030A0"/>
                <w:lang w:bidi="ar-SA"/>
              </w:rPr>
              <w:drawing>
                <wp:anchor distT="0" distB="0" distL="114300" distR="114300" simplePos="0" relativeHeight="251661824" behindDoc="1" locked="0" layoutInCell="1" allowOverlap="1" wp14:anchorId="6565BF37" wp14:editId="0B659E1D">
                  <wp:simplePos x="0" y="0"/>
                  <wp:positionH relativeFrom="column">
                    <wp:posOffset>5667375</wp:posOffset>
                  </wp:positionH>
                  <wp:positionV relativeFrom="paragraph">
                    <wp:posOffset>66675</wp:posOffset>
                  </wp:positionV>
                  <wp:extent cx="1000125" cy="1020445"/>
                  <wp:effectExtent l="0" t="0" r="9525" b="825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ard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6F2" w:rsidRPr="000E4CAB">
              <w:rPr>
                <w:color w:val="76923C" w:themeColor="accent3" w:themeShade="B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46F7F0C" wp14:editId="5469D842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118745</wp:posOffset>
                      </wp:positionV>
                      <wp:extent cx="1135380" cy="843915"/>
                      <wp:effectExtent l="0" t="4445" r="635" b="0"/>
                      <wp:wrapNone/>
                      <wp:docPr id="13" name="Text Box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843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8CB" w:rsidRDefault="00C356F2"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bidi="ar-SA"/>
                                    </w:rPr>
                                    <w:drawing>
                                      <wp:inline distT="0" distB="0" distL="0" distR="0" wp14:anchorId="5F7DB210" wp14:editId="7424F94F">
                                        <wp:extent cx="1059180" cy="836195"/>
                                        <wp:effectExtent l="0" t="0" r="7620" b="2540"/>
                                        <wp:docPr id="14" name="Afbeelding 14" descr="C:\Users\Diana_2.PC_van_Diana\Downloads\website Nancy\NancyBertus\logo-groen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Diana_2.PC_van_Diana\Downloads\website Nancy\NancyBertus\logo-groe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3350" cy="8394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5" o:spid="_x0000_s1026" type="#_x0000_t202" style="position:absolute;left:0;text-align:left;margin-left:12.55pt;margin-top:9.35pt;width:89.4pt;height:66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" filled="f" stroked="f">
                      <v:textbox style="mso-fit-shape-to-text:t">
                        <w:txbxContent>
                          <w:p w:rsidR="00BD78CB" w:rsidRDefault="00C356F2"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5F7DB210" wp14:editId="7424F94F">
                                  <wp:extent cx="1059180" cy="836195"/>
                                  <wp:effectExtent l="0" t="0" r="7620" b="2540"/>
                                  <wp:docPr id="14" name="Afbeelding 14" descr="C:\Users\Diana_2.PC_van_Diana\Downloads\website Nancy\NancyBertus\logo-groe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iana_2.PC_van_Diana\Downloads\website Nancy\NancyBertus\logo-groe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350" cy="839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8CB" w:rsidRPr="000E4CAB">
              <w:rPr>
                <w:color w:val="76923C" w:themeColor="accent3" w:themeShade="BF"/>
              </w:rPr>
              <w:t>E-mailnieuwsbrief</w:t>
            </w:r>
          </w:p>
        </w:tc>
      </w:tr>
      <w:tr w:rsidR="00BD78CB" w:rsidTr="000E4CAB">
        <w:trPr>
          <w:trHeight w:val="299"/>
          <w:jc w:val="center"/>
        </w:trPr>
        <w:tc>
          <w:tcPr>
            <w:tcW w:w="2735" w:type="dxa"/>
            <w:tcBorders>
              <w:top w:val="single" w:sz="2" w:space="0" w:color="435169"/>
              <w:left w:val="nil"/>
              <w:bottom w:val="single" w:sz="2" w:space="0" w:color="435169"/>
              <w:right w:val="single" w:sz="2" w:space="0" w:color="435169"/>
            </w:tcBorders>
            <w:shd w:val="clear" w:color="auto" w:fill="76923C" w:themeFill="accent3" w:themeFillShade="BF"/>
            <w:tcMar>
              <w:top w:w="29" w:type="dxa"/>
              <w:left w:w="115" w:type="dxa"/>
              <w:bottom w:w="29" w:type="dxa"/>
              <w:right w:w="72" w:type="dxa"/>
            </w:tcMar>
            <w:vAlign w:val="center"/>
          </w:tcPr>
          <w:p w:rsidR="00BD78CB" w:rsidRPr="000E4CAB" w:rsidRDefault="00BD78CB">
            <w:pPr>
              <w:pStyle w:val="Datum"/>
              <w:rPr>
                <w:color w:val="EAF1DD" w:themeColor="accent3" w:themeTint="33"/>
              </w:rPr>
            </w:pPr>
            <w:r w:rsidRPr="000E4CAB">
              <w:rPr>
                <w:color w:val="EAF1DD" w:themeColor="accent3" w:themeTint="33"/>
              </w:rPr>
              <w:fldChar w:fldCharType="begin"/>
            </w:r>
            <w:r w:rsidRPr="000E4CAB">
              <w:rPr>
                <w:color w:val="EAF1DD" w:themeColor="accent3" w:themeTint="33"/>
              </w:rPr>
              <w:instrText xml:space="preserve"> DATE  \@ "MMMM d, yyyy"  \* MERGEFORMAT </w:instrText>
            </w:r>
            <w:r w:rsidRPr="000E4CAB">
              <w:rPr>
                <w:color w:val="EAF1DD" w:themeColor="accent3" w:themeTint="33"/>
              </w:rPr>
              <w:fldChar w:fldCharType="separate"/>
            </w:r>
            <w:r w:rsidR="00FA1AA6">
              <w:rPr>
                <w:color w:val="EAF1DD" w:themeColor="accent3" w:themeTint="33"/>
              </w:rPr>
              <w:t>januari 22, 2015</w:t>
            </w:r>
            <w:r w:rsidRPr="000E4CAB">
              <w:rPr>
                <w:color w:val="EAF1DD" w:themeColor="accent3" w:themeTint="33"/>
              </w:rPr>
              <w:fldChar w:fldCharType="end"/>
            </w:r>
          </w:p>
        </w:tc>
        <w:tc>
          <w:tcPr>
            <w:tcW w:w="8155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nil"/>
            </w:tcBorders>
            <w:shd w:val="clear" w:color="auto" w:fill="76923C" w:themeFill="accent3" w:themeFillShade="BF"/>
            <w:vAlign w:val="center"/>
          </w:tcPr>
          <w:p w:rsidR="00BD78CB" w:rsidRPr="000E4CAB" w:rsidRDefault="00BD78CB">
            <w:pPr>
              <w:pStyle w:val="Jaargang"/>
              <w:rPr>
                <w:color w:val="EAF1DD" w:themeColor="accent3" w:themeTint="33"/>
              </w:rPr>
            </w:pPr>
            <w:r w:rsidRPr="000E4CAB">
              <w:rPr>
                <w:color w:val="EAF1DD" w:themeColor="accent3" w:themeTint="33"/>
              </w:rPr>
              <w:t>Jaargang 1, nummer 1</w:t>
            </w:r>
          </w:p>
        </w:tc>
      </w:tr>
      <w:tr w:rsidR="00BD78CB" w:rsidRPr="00BC4B7C" w:rsidTr="000E4CAB">
        <w:trPr>
          <w:trHeight w:val="11771"/>
          <w:jc w:val="center"/>
        </w:trPr>
        <w:tc>
          <w:tcPr>
            <w:tcW w:w="2735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F1DD" w:themeFill="accent3" w:themeFillTint="33"/>
          </w:tcPr>
          <w:p w:rsidR="00BD78CB" w:rsidRDefault="000E4CAB">
            <w:pPr>
              <w:pStyle w:val="Opsommingstekensvoorcitaat"/>
              <w:numPr>
                <w:ilvl w:val="0"/>
                <w:numId w:val="0"/>
              </w:numPr>
              <w:tabs>
                <w:tab w:val="left" w:pos="720"/>
              </w:tabs>
              <w:ind w:left="532" w:hanging="288"/>
            </w:pPr>
            <w:r>
              <w:rPr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69B1938" wp14:editId="07233690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9652635</wp:posOffset>
                      </wp:positionV>
                      <wp:extent cx="1571625" cy="2815590"/>
                      <wp:effectExtent l="0" t="0" r="0" b="0"/>
                      <wp:wrapNone/>
                      <wp:docPr id="6" name="Text Box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281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8CB" w:rsidRPr="000E4CAB" w:rsidRDefault="00BC4B7C">
                                  <w:pPr>
                                    <w:pStyle w:val="BedrijfsgegevensVet"/>
                                    <w:rPr>
                                      <w:color w:val="4F6228" w:themeColor="accent3" w:themeShade="80"/>
                                    </w:rPr>
                                  </w:pPr>
                                  <w:r w:rsidRPr="000E4CAB">
                                    <w:rPr>
                                      <w:color w:val="4F6228" w:themeColor="accent3" w:themeShade="80"/>
                                    </w:rPr>
                                    <w:t>Stal ‘t Patersnest</w:t>
                                  </w:r>
                                </w:p>
                                <w:p w:rsidR="00BD78CB" w:rsidRPr="000E4CAB" w:rsidRDefault="00BC4B7C">
                                  <w:pPr>
                                    <w:pStyle w:val="Bedrijfsgegevens"/>
                                    <w:rPr>
                                      <w:color w:val="4F6228" w:themeColor="accent3" w:themeShade="80"/>
                                    </w:rPr>
                                  </w:pPr>
                                  <w:r w:rsidRPr="000E4CAB">
                                    <w:rPr>
                                      <w:color w:val="4F6228" w:themeColor="accent3" w:themeShade="80"/>
                                    </w:rPr>
                                    <w:t>Kloosterhoekweg 9</w:t>
                                  </w:r>
                                </w:p>
                                <w:p w:rsidR="00BD78CB" w:rsidRPr="000E4CAB" w:rsidRDefault="00BC4B7C">
                                  <w:pPr>
                                    <w:pStyle w:val="Bedrijfsgegevens"/>
                                    <w:rPr>
                                      <w:color w:val="4F6228" w:themeColor="accent3" w:themeShade="80"/>
                                    </w:rPr>
                                  </w:pPr>
                                  <w:r w:rsidRPr="000E4CAB">
                                    <w:rPr>
                                      <w:color w:val="4F6228" w:themeColor="accent3" w:themeShade="80"/>
                                    </w:rPr>
                                    <w:t>8196 KM Welsum</w:t>
                                  </w:r>
                                </w:p>
                                <w:p w:rsidR="00BD78CB" w:rsidRPr="000E4CAB" w:rsidRDefault="00BD78CB">
                                  <w:pPr>
                                    <w:pStyle w:val="BedrijfsgegevensVet"/>
                                    <w:rPr>
                                      <w:color w:val="4F6228" w:themeColor="accent3" w:themeShade="80"/>
                                    </w:rPr>
                                  </w:pPr>
                                  <w:r w:rsidRPr="000E4CAB">
                                    <w:rPr>
                                      <w:color w:val="4F6228" w:themeColor="accent3" w:themeShade="80"/>
                                    </w:rPr>
                                    <w:t>Telefoon</w:t>
                                  </w:r>
                                </w:p>
                                <w:p w:rsidR="00BD78CB" w:rsidRPr="000E4CAB" w:rsidRDefault="00BC4B7C">
                                  <w:pPr>
                                    <w:pStyle w:val="Bedrijfsgegevens"/>
                                    <w:rPr>
                                      <w:color w:val="4F6228" w:themeColor="accent3" w:themeShade="80"/>
                                    </w:rPr>
                                  </w:pPr>
                                  <w:r w:rsidRPr="000E4CAB">
                                    <w:rPr>
                                      <w:color w:val="4F6228" w:themeColor="accent3" w:themeShade="80"/>
                                    </w:rPr>
                                    <w:t>06-83014533</w:t>
                                  </w:r>
                                  <w:r w:rsidRPr="000E4CAB">
                                    <w:rPr>
                                      <w:color w:val="4F6228" w:themeColor="accent3" w:themeShade="80"/>
                                    </w:rPr>
                                    <w:br/>
                                    <w:t>bgg: 0570-561983</w:t>
                                  </w:r>
                                </w:p>
                                <w:p w:rsidR="00BD78CB" w:rsidRPr="000E4CAB" w:rsidRDefault="00BD78CB">
                                  <w:pPr>
                                    <w:pStyle w:val="BedrijfsgegevensVet"/>
                                    <w:rPr>
                                      <w:color w:val="4F6228" w:themeColor="accent3" w:themeShade="80"/>
                                    </w:rPr>
                                  </w:pPr>
                                  <w:r w:rsidRPr="000E4CAB">
                                    <w:rPr>
                                      <w:color w:val="4F6228" w:themeColor="accent3" w:themeShade="80"/>
                                    </w:rPr>
                                    <w:t>E-mail</w:t>
                                  </w:r>
                                </w:p>
                                <w:p w:rsidR="00BD78CB" w:rsidRPr="000E4CAB" w:rsidRDefault="00EF4C90">
                                  <w:pPr>
                                    <w:pStyle w:val="Bedrijfsgegevens"/>
                                    <w:rPr>
                                      <w:color w:val="4F6228" w:themeColor="accent3" w:themeShade="80"/>
                                    </w:rPr>
                                  </w:pPr>
                                  <w:hyperlink r:id="rId11" w:history="1">
                                    <w:r w:rsidR="00F0056E" w:rsidRPr="000E4CAB">
                                      <w:rPr>
                                        <w:rStyle w:val="Hyperlink"/>
                                        <w:color w:val="4F6228" w:themeColor="accent3" w:themeShade="80"/>
                                      </w:rPr>
                                      <w:t>nancy@albertswelsum.nl</w:t>
                                    </w:r>
                                  </w:hyperlink>
                                </w:p>
                                <w:p w:rsidR="00F0056E" w:rsidRPr="000E4CAB" w:rsidRDefault="00F0056E">
                                  <w:pPr>
                                    <w:pStyle w:val="Bedrijfsgegevens"/>
                                    <w:rPr>
                                      <w:color w:val="4F6228" w:themeColor="accent3" w:themeShade="80"/>
                                    </w:rPr>
                                  </w:pPr>
                                </w:p>
                                <w:p w:rsidR="00BD78CB" w:rsidRPr="000E4CAB" w:rsidRDefault="00BD78CB" w:rsidP="00F0056E">
                                  <w:pPr>
                                    <w:pStyle w:val="BedrijfsgegevensVet"/>
                                    <w:rPr>
                                      <w:color w:val="4F6228" w:themeColor="accent3" w:themeShade="80"/>
                                    </w:rPr>
                                  </w:pPr>
                                  <w:r w:rsidRPr="000E4CAB">
                                    <w:rPr>
                                      <w:color w:val="4F6228" w:themeColor="accent3" w:themeShade="80"/>
                                    </w:rPr>
                                    <w:t>Bezoek onze website!</w:t>
                                  </w:r>
                                  <w:r w:rsidR="00BC4B7C" w:rsidRPr="000E4CAB">
                                    <w:rPr>
                                      <w:color w:val="4F6228" w:themeColor="accent3" w:themeShade="80"/>
                                    </w:rPr>
                                    <w:br/>
                                  </w:r>
                                  <w:hyperlink r:id="rId12" w:history="1">
                                    <w:r w:rsidR="00BC4B7C" w:rsidRPr="000E4CAB">
                                      <w:rPr>
                                        <w:rStyle w:val="Hyperlink"/>
                                        <w:color w:val="4F6228" w:themeColor="accent3" w:themeShade="80"/>
                                      </w:rPr>
                                      <w:t>http://staltpatersnest.weebly.com</w:t>
                                    </w:r>
                                  </w:hyperlink>
                                </w:p>
                                <w:p w:rsidR="00BC4B7C" w:rsidRDefault="00BC4B7C">
                                  <w:pPr>
                                    <w:pStyle w:val="BedrijfsgegevensVet"/>
                                  </w:pPr>
                                </w:p>
                                <w:p w:rsidR="00BC4B7C" w:rsidRDefault="00BC4B7C">
                                  <w:pPr>
                                    <w:pStyle w:val="BedrijfsgegevensVet"/>
                                  </w:pPr>
                                </w:p>
                                <w:p w:rsidR="00BD78CB" w:rsidRDefault="00BD78CB">
                                  <w:pPr>
                                    <w:pStyle w:val="Bedrijfsgegeven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>webadres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5" o:spid="_x0000_s1027" type="#_x0000_t202" style="position:absolute;left:0;text-align:left;margin-left:-7.4pt;margin-top:760.05pt;width:123.75pt;height:22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" stroked="f">
                      <v:fill opacity="0"/>
                      <v:textbox style="mso-fit-shape-to-text:t">
                        <w:txbxContent>
                          <w:p w:rsidR="00BD78CB" w:rsidRPr="000E4CAB" w:rsidRDefault="00BC4B7C">
                            <w:pPr>
                              <w:pStyle w:val="BedrijfsgegevensVet"/>
                              <w:rPr>
                                <w:color w:val="4F6228" w:themeColor="accent3" w:themeShade="80"/>
                              </w:rPr>
                            </w:pPr>
                            <w:r w:rsidRPr="000E4CAB">
                              <w:rPr>
                                <w:color w:val="4F6228" w:themeColor="accent3" w:themeShade="80"/>
                              </w:rPr>
                              <w:t>Stal ‘t Patersnest</w:t>
                            </w:r>
                          </w:p>
                          <w:p w:rsidR="00BD78CB" w:rsidRPr="000E4CAB" w:rsidRDefault="00BC4B7C">
                            <w:pPr>
                              <w:pStyle w:val="Bedrijfsgegevens"/>
                              <w:rPr>
                                <w:color w:val="4F6228" w:themeColor="accent3" w:themeShade="80"/>
                              </w:rPr>
                            </w:pPr>
                            <w:r w:rsidRPr="000E4CAB">
                              <w:rPr>
                                <w:color w:val="4F6228" w:themeColor="accent3" w:themeShade="80"/>
                              </w:rPr>
                              <w:t>Kloosterhoekweg 9</w:t>
                            </w:r>
                          </w:p>
                          <w:p w:rsidR="00BD78CB" w:rsidRPr="000E4CAB" w:rsidRDefault="00BC4B7C">
                            <w:pPr>
                              <w:pStyle w:val="Bedrijfsgegevens"/>
                              <w:rPr>
                                <w:color w:val="4F6228" w:themeColor="accent3" w:themeShade="80"/>
                              </w:rPr>
                            </w:pPr>
                            <w:r w:rsidRPr="000E4CAB">
                              <w:rPr>
                                <w:color w:val="4F6228" w:themeColor="accent3" w:themeShade="80"/>
                              </w:rPr>
                              <w:t>8196 KM Welsum</w:t>
                            </w:r>
                          </w:p>
                          <w:p w:rsidR="00BD78CB" w:rsidRPr="000E4CAB" w:rsidRDefault="00BD78CB">
                            <w:pPr>
                              <w:pStyle w:val="BedrijfsgegevensVet"/>
                              <w:rPr>
                                <w:color w:val="4F6228" w:themeColor="accent3" w:themeShade="80"/>
                              </w:rPr>
                            </w:pPr>
                            <w:r w:rsidRPr="000E4CAB">
                              <w:rPr>
                                <w:color w:val="4F6228" w:themeColor="accent3" w:themeShade="80"/>
                              </w:rPr>
                              <w:t>Telefoon</w:t>
                            </w:r>
                          </w:p>
                          <w:p w:rsidR="00BD78CB" w:rsidRPr="000E4CAB" w:rsidRDefault="00BC4B7C">
                            <w:pPr>
                              <w:pStyle w:val="Bedrijfsgegevens"/>
                              <w:rPr>
                                <w:color w:val="4F6228" w:themeColor="accent3" w:themeShade="80"/>
                              </w:rPr>
                            </w:pPr>
                            <w:r w:rsidRPr="000E4CAB">
                              <w:rPr>
                                <w:color w:val="4F6228" w:themeColor="accent3" w:themeShade="80"/>
                              </w:rPr>
                              <w:t>06-83014533</w:t>
                            </w:r>
                            <w:r w:rsidRPr="000E4CAB">
                              <w:rPr>
                                <w:color w:val="4F6228" w:themeColor="accent3" w:themeShade="80"/>
                              </w:rPr>
                              <w:br/>
                              <w:t>bgg: 0570-561983</w:t>
                            </w:r>
                          </w:p>
                          <w:p w:rsidR="00BD78CB" w:rsidRPr="000E4CAB" w:rsidRDefault="00BD78CB">
                            <w:pPr>
                              <w:pStyle w:val="BedrijfsgegevensVet"/>
                              <w:rPr>
                                <w:color w:val="4F6228" w:themeColor="accent3" w:themeShade="80"/>
                              </w:rPr>
                            </w:pPr>
                            <w:r w:rsidRPr="000E4CAB">
                              <w:rPr>
                                <w:color w:val="4F6228" w:themeColor="accent3" w:themeShade="80"/>
                              </w:rPr>
                              <w:t>E-mail</w:t>
                            </w:r>
                          </w:p>
                          <w:p w:rsidR="00BD78CB" w:rsidRPr="000E4CAB" w:rsidRDefault="00F0056E">
                            <w:pPr>
                              <w:pStyle w:val="Bedrijfsgegevens"/>
                              <w:rPr>
                                <w:color w:val="4F6228" w:themeColor="accent3" w:themeShade="80"/>
                              </w:rPr>
                            </w:pPr>
                            <w:hyperlink r:id="rId13" w:history="1">
                              <w:r w:rsidRPr="000E4CAB">
                                <w:rPr>
                                  <w:rStyle w:val="Hyperlink"/>
                                  <w:color w:val="4F6228" w:themeColor="accent3" w:themeShade="80"/>
                                </w:rPr>
                                <w:t>nancy@albertswelsum.nl</w:t>
                              </w:r>
                            </w:hyperlink>
                          </w:p>
                          <w:p w:rsidR="00F0056E" w:rsidRPr="000E4CAB" w:rsidRDefault="00F0056E">
                            <w:pPr>
                              <w:pStyle w:val="Bedrijfsgegevens"/>
                              <w:rPr>
                                <w:color w:val="4F6228" w:themeColor="accent3" w:themeShade="80"/>
                              </w:rPr>
                            </w:pPr>
                          </w:p>
                          <w:p w:rsidR="00BD78CB" w:rsidRPr="000E4CAB" w:rsidRDefault="00BD78CB" w:rsidP="00F0056E">
                            <w:pPr>
                              <w:pStyle w:val="BedrijfsgegevensVet"/>
                              <w:rPr>
                                <w:color w:val="4F6228" w:themeColor="accent3" w:themeShade="80"/>
                              </w:rPr>
                            </w:pPr>
                            <w:r w:rsidRPr="000E4CAB">
                              <w:rPr>
                                <w:color w:val="4F6228" w:themeColor="accent3" w:themeShade="80"/>
                              </w:rPr>
                              <w:t>Bezoek onze website!</w:t>
                            </w:r>
                            <w:r w:rsidR="00BC4B7C" w:rsidRPr="000E4CAB">
                              <w:rPr>
                                <w:color w:val="4F6228" w:themeColor="accent3" w:themeShade="80"/>
                              </w:rPr>
                              <w:br/>
                            </w:r>
                            <w:hyperlink r:id="rId14" w:history="1">
                              <w:r w:rsidR="00BC4B7C" w:rsidRPr="000E4CAB">
                                <w:rPr>
                                  <w:rStyle w:val="Hyperlink"/>
                                  <w:color w:val="4F6228" w:themeColor="accent3" w:themeShade="80"/>
                                </w:rPr>
                                <w:t>http://staltpatersnest.weebly.com</w:t>
                              </w:r>
                            </w:hyperlink>
                          </w:p>
                          <w:p w:rsidR="00BC4B7C" w:rsidRDefault="00BC4B7C">
                            <w:pPr>
                              <w:pStyle w:val="BedrijfsgegevensVet"/>
                            </w:pPr>
                          </w:p>
                          <w:p w:rsidR="00BC4B7C" w:rsidRDefault="00BC4B7C">
                            <w:pPr>
                              <w:pStyle w:val="BedrijfsgegevensVet"/>
                            </w:pPr>
                          </w:p>
                          <w:p w:rsidR="00BD78CB" w:rsidRDefault="00BD78CB">
                            <w:pPr>
                              <w:pStyle w:val="Bedrijfsgegevens"/>
                            </w:pPr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b/>
                                <w:bCs/>
                              </w:rPr>
                              <w:instrText>webadres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F2">
              <w:rPr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CF0F525" wp14:editId="72F98D8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4572000</wp:posOffset>
                      </wp:positionV>
                      <wp:extent cx="1371600" cy="3676015"/>
                      <wp:effectExtent l="1270" t="0" r="8255" b="635"/>
                      <wp:wrapNone/>
                      <wp:docPr id="12" name="Text Box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676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8CB" w:rsidRDefault="00BD78CB" w:rsidP="000E4CAB">
                                  <w:pPr>
                                    <w:pStyle w:val="Opsommingstekensvoorcitaat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3" o:spid="_x0000_s1028" type="#_x0000_t202" style="position:absolute;left:0;text-align:left;margin-left:1.6pt;margin-top:5in;width:108pt;height:28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" stroked="f">
                      <v:fill opacity="0"/>
                      <v:textbox>
                        <w:txbxContent>
                          <w:p w:rsidR="00BD78CB" w:rsidRDefault="00BD78CB" w:rsidP="000E4CAB">
                            <w:pPr>
                              <w:pStyle w:val="Opsommingstekensvoorcitaa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F2">
              <w:rPr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B7E622" wp14:editId="2C04A20F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624840</wp:posOffset>
                      </wp:positionV>
                      <wp:extent cx="1123315" cy="3310890"/>
                      <wp:effectExtent l="635" t="5715" r="0" b="3175"/>
                      <wp:wrapNone/>
                      <wp:docPr id="11" name="Text Box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315" cy="3310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8CB" w:rsidRPr="000E4CAB" w:rsidRDefault="00F0056E">
                                  <w:pPr>
                                    <w:pStyle w:val="Citaat"/>
                                    <w:rPr>
                                      <w:color w:val="76923C" w:themeColor="accent3" w:themeShade="BF"/>
                                    </w:rPr>
                                  </w:pPr>
                                  <w:r w:rsidRPr="000E4CAB">
                                    <w:rPr>
                                      <w:color w:val="76923C" w:themeColor="accent3" w:themeShade="BF"/>
                                    </w:rPr>
                                    <w:t>Na een lange periode van veel regen en wind, hoop ik dat mijn bak rijbaar blijft nu het gaat vriezen. Jullie worden geappt als de les niet doorgaat!</w:t>
                                  </w:r>
                                </w:p>
                                <w:p w:rsidR="00F0056E" w:rsidRPr="000E4CAB" w:rsidRDefault="00F0056E">
                                  <w:pPr>
                                    <w:pStyle w:val="Citaat"/>
                                    <w:rPr>
                                      <w:color w:val="76923C" w:themeColor="accent3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0" o:spid="_x0000_s1029" type="#_x0000_t202" style="position:absolute;left:0;text-align:left;margin-left:12.05pt;margin-top:49.2pt;width:88.45pt;height:26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" stroked="f">
                      <v:fill opacity="0"/>
                      <v:textbox style="mso-fit-shape-to-text:t">
                        <w:txbxContent>
                          <w:p w:rsidR="00BD78CB" w:rsidRPr="000E4CAB" w:rsidRDefault="00F0056E">
                            <w:pPr>
                              <w:pStyle w:val="Citaat"/>
                              <w:rPr>
                                <w:color w:val="76923C" w:themeColor="accent3" w:themeShade="BF"/>
                              </w:rPr>
                            </w:pPr>
                            <w:r w:rsidRPr="000E4CAB">
                              <w:rPr>
                                <w:color w:val="76923C" w:themeColor="accent3" w:themeShade="BF"/>
                              </w:rPr>
                              <w:t>Na een lange periode van veel regen en wind, hoop ik dat mijn bak rijbaar blijft nu het gaat vriezen. Jullie worden geappt als de les niet doorgaat!</w:t>
                            </w:r>
                          </w:p>
                          <w:p w:rsidR="00F0056E" w:rsidRPr="000E4CAB" w:rsidRDefault="00F0056E">
                            <w:pPr>
                              <w:pStyle w:val="Citaat"/>
                              <w:rPr>
                                <w:color w:val="76923C" w:themeColor="accent3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55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:rsidR="00BD78CB" w:rsidRPr="000E4CAB" w:rsidRDefault="00F0056E">
            <w:pPr>
              <w:pStyle w:val="Kop2"/>
              <w:rPr>
                <w:color w:val="76923C" w:themeColor="accent3" w:themeShade="BF"/>
              </w:rPr>
            </w:pPr>
            <w:r w:rsidRPr="000E4CAB">
              <w:rPr>
                <w:color w:val="76923C" w:themeColor="accent3" w:themeShade="BF"/>
              </w:rPr>
              <w:t>Wordt het dan eindelijk winter?</w:t>
            </w:r>
          </w:p>
          <w:p w:rsidR="00F0056E" w:rsidRPr="000E4CAB" w:rsidRDefault="00F0056E" w:rsidP="00F0056E">
            <w:pPr>
              <w:rPr>
                <w:color w:val="76923C" w:themeColor="accent3" w:themeShade="BF"/>
                <w:sz w:val="20"/>
                <w:szCs w:val="20"/>
              </w:rPr>
            </w:pPr>
          </w:p>
          <w:p w:rsidR="00F0056E" w:rsidRPr="000E4CAB" w:rsidRDefault="00F0056E">
            <w:pPr>
              <w:pStyle w:val="Tekst"/>
              <w:rPr>
                <w:color w:val="76923C" w:themeColor="accent3" w:themeShade="BF"/>
                <w:sz w:val="20"/>
                <w:szCs w:val="20"/>
              </w:rPr>
            </w:pPr>
            <w:r w:rsidRPr="000E4CAB">
              <w:rPr>
                <w:color w:val="76923C" w:themeColor="accent3" w:themeShade="BF"/>
                <w:sz w:val="20"/>
                <w:szCs w:val="20"/>
              </w:rPr>
              <w:t>Nu het weer wat kouder wordt en de lessen toch weer gaan beginnen. Heb ik nieuwe artikelen in mijn winkeltje.</w:t>
            </w:r>
          </w:p>
          <w:p w:rsidR="00F0056E" w:rsidRPr="000E4CAB" w:rsidRDefault="00F0056E">
            <w:pPr>
              <w:pStyle w:val="Tekst"/>
              <w:rPr>
                <w:color w:val="76923C" w:themeColor="accent3" w:themeShade="BF"/>
                <w:sz w:val="20"/>
                <w:szCs w:val="20"/>
              </w:rPr>
            </w:pPr>
            <w:r w:rsidRPr="000E4CAB">
              <w:rPr>
                <w:color w:val="76923C" w:themeColor="accent3" w:themeShade="BF"/>
                <w:sz w:val="20"/>
                <w:szCs w:val="20"/>
              </w:rPr>
              <w:t>Naast de vertrouwde tweedehandsspullen heb ik nu ook nieuwe jassen, paardrijbroeken, halsters &amp; paardendekens te koop.</w:t>
            </w:r>
          </w:p>
          <w:p w:rsidR="00F0056E" w:rsidRPr="000E4CAB" w:rsidRDefault="00F0056E">
            <w:pPr>
              <w:pStyle w:val="Tekst"/>
              <w:rPr>
                <w:color w:val="76923C" w:themeColor="accent3" w:themeShade="BF"/>
                <w:sz w:val="20"/>
                <w:szCs w:val="20"/>
              </w:rPr>
            </w:pPr>
            <w:r w:rsidRPr="000E4CAB">
              <w:rPr>
                <w:color w:val="76923C" w:themeColor="accent3" w:themeShade="BF"/>
                <w:sz w:val="20"/>
                <w:szCs w:val="20"/>
              </w:rPr>
              <w:t>Hieronder enkele foto’s van de nieuwe spullen.</w:t>
            </w:r>
            <w:r w:rsidR="000E4CAB" w:rsidRPr="000E4CAB">
              <w:rPr>
                <w:color w:val="76923C" w:themeColor="accent3" w:themeShade="BF"/>
                <w:sz w:val="20"/>
                <w:szCs w:val="20"/>
              </w:rPr>
              <w:t xml:space="preserve"> Vraag gerust naar de artikelen, de maten, de prijzen.</w:t>
            </w:r>
          </w:p>
          <w:p w:rsidR="00F0056E" w:rsidRPr="000E4CAB" w:rsidRDefault="00C356F2" w:rsidP="00F0056E">
            <w:pPr>
              <w:pStyle w:val="Tekst"/>
              <w:jc w:val="center"/>
              <w:rPr>
                <w:color w:val="76923C" w:themeColor="accent3" w:themeShade="BF"/>
                <w:sz w:val="20"/>
                <w:szCs w:val="20"/>
              </w:rPr>
            </w:pPr>
            <w:r w:rsidRPr="000E4CAB">
              <w:rPr>
                <w:color w:val="76923C" w:themeColor="accent3" w:themeShade="BF"/>
                <w:sz w:val="20"/>
                <w:szCs w:val="20"/>
                <w:lang w:bidi="ar-SA"/>
              </w:rPr>
              <w:drawing>
                <wp:inline distT="0" distB="0" distL="0" distR="0" wp14:anchorId="7E0FC151" wp14:editId="3D78420D">
                  <wp:extent cx="4391025" cy="2743200"/>
                  <wp:effectExtent l="0" t="0" r="9525" b="0"/>
                  <wp:docPr id="7" name="Afbeelding 7" descr="E:\Nancy-shop\jassen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Nancy-shop\jassen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056E" w:rsidRPr="000E4CAB">
              <w:rPr>
                <w:color w:val="76923C" w:themeColor="accent3" w:themeShade="BF"/>
                <w:sz w:val="20"/>
                <w:szCs w:val="20"/>
              </w:rPr>
              <w:br/>
            </w:r>
            <w:r w:rsidR="00F0056E" w:rsidRPr="000E4CAB">
              <w:rPr>
                <w:i/>
                <w:color w:val="76923C" w:themeColor="accent3" w:themeShade="BF"/>
                <w:sz w:val="20"/>
                <w:szCs w:val="20"/>
              </w:rPr>
              <w:t>Hier de heerlijk warme winterjassen, daarnaast heb ik ook nog enkele witte winterjassen.</w:t>
            </w:r>
            <w:r w:rsidR="00234527" w:rsidRPr="000E4CAB">
              <w:rPr>
                <w:i/>
                <w:color w:val="76923C" w:themeColor="accent3" w:themeShade="BF"/>
                <w:sz w:val="20"/>
                <w:szCs w:val="20"/>
              </w:rPr>
              <w:t xml:space="preserve"> Dit alles in verschillende maten</w:t>
            </w:r>
          </w:p>
          <w:p w:rsidR="00234527" w:rsidRPr="000E4CAB" w:rsidRDefault="00C356F2" w:rsidP="00234527">
            <w:pPr>
              <w:pStyle w:val="Tekst"/>
              <w:jc w:val="center"/>
              <w:rPr>
                <w:i/>
                <w:color w:val="76923C" w:themeColor="accent3" w:themeShade="BF"/>
                <w:sz w:val="20"/>
                <w:szCs w:val="20"/>
              </w:rPr>
            </w:pPr>
            <w:r w:rsidRPr="000E4CAB">
              <w:rPr>
                <w:color w:val="76923C" w:themeColor="accent3" w:themeShade="BF"/>
                <w:sz w:val="20"/>
                <w:szCs w:val="20"/>
                <w:lang w:bidi="ar-SA"/>
              </w:rPr>
              <w:drawing>
                <wp:inline distT="0" distB="0" distL="0" distR="0" wp14:anchorId="498ACFB4" wp14:editId="6D4F0434">
                  <wp:extent cx="4391025" cy="2743200"/>
                  <wp:effectExtent l="0" t="0" r="9525" b="0"/>
                  <wp:docPr id="8" name="Afbeelding 8" descr="E:\Nancy-shop\broeken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Nancy-shop\broeken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527" w:rsidRPr="000E4CAB">
              <w:rPr>
                <w:color w:val="76923C" w:themeColor="accent3" w:themeShade="BF"/>
                <w:sz w:val="20"/>
                <w:szCs w:val="20"/>
              </w:rPr>
              <w:br/>
            </w:r>
            <w:r w:rsidR="00234527" w:rsidRPr="000E4CAB">
              <w:rPr>
                <w:i/>
                <w:color w:val="76923C" w:themeColor="accent3" w:themeShade="BF"/>
                <w:sz w:val="20"/>
                <w:szCs w:val="20"/>
              </w:rPr>
              <w:t>Deze nieuwe rijbroeken zijn allemaal met zitvlak in diverse maten</w:t>
            </w:r>
          </w:p>
          <w:p w:rsidR="00234527" w:rsidRPr="000E4CAB" w:rsidRDefault="00234527">
            <w:pPr>
              <w:pStyle w:val="Tekst"/>
              <w:rPr>
                <w:color w:val="76923C" w:themeColor="accent3" w:themeShade="BF"/>
                <w:sz w:val="20"/>
                <w:szCs w:val="20"/>
              </w:rPr>
            </w:pPr>
          </w:p>
          <w:p w:rsidR="00234527" w:rsidRPr="000E4CAB" w:rsidRDefault="00C356F2" w:rsidP="00234527">
            <w:pPr>
              <w:pStyle w:val="Tekst"/>
              <w:jc w:val="center"/>
              <w:rPr>
                <w:color w:val="76923C" w:themeColor="accent3" w:themeShade="BF"/>
                <w:sz w:val="20"/>
                <w:szCs w:val="20"/>
              </w:rPr>
            </w:pPr>
            <w:r w:rsidRPr="000E4CAB">
              <w:rPr>
                <w:color w:val="76923C" w:themeColor="accent3" w:themeShade="BF"/>
                <w:sz w:val="20"/>
                <w:szCs w:val="20"/>
                <w:lang w:bidi="ar-SA"/>
              </w:rPr>
              <w:drawing>
                <wp:inline distT="0" distB="0" distL="0" distR="0" wp14:anchorId="0B613A9A" wp14:editId="2C11D53A">
                  <wp:extent cx="4391025" cy="2743200"/>
                  <wp:effectExtent l="0" t="0" r="9525" b="0"/>
                  <wp:docPr id="9" name="Afbeelding 9" descr="E:\Nancy-shop\paard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Nancy-shop\paard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527" w:rsidRPr="000E4CAB">
              <w:rPr>
                <w:color w:val="76923C" w:themeColor="accent3" w:themeShade="BF"/>
                <w:sz w:val="20"/>
                <w:szCs w:val="20"/>
              </w:rPr>
              <w:br/>
              <w:t xml:space="preserve">Hier zie je dekens, halsters &amp; </w:t>
            </w:r>
            <w:r w:rsidRPr="000E4CAB">
              <w:rPr>
                <w:color w:val="76923C" w:themeColor="accent3" w:themeShade="BF"/>
                <w:sz w:val="20"/>
                <w:szCs w:val="20"/>
              </w:rPr>
              <w:t>sj</w:t>
            </w:r>
            <w:r w:rsidR="00234527" w:rsidRPr="000E4CAB">
              <w:rPr>
                <w:color w:val="76923C" w:themeColor="accent3" w:themeShade="BF"/>
                <w:sz w:val="20"/>
                <w:szCs w:val="20"/>
              </w:rPr>
              <w:t xml:space="preserve">abrak </w:t>
            </w:r>
            <w:r w:rsidR="00234527" w:rsidRPr="000E4CAB">
              <w:rPr>
                <w:color w:val="76923C" w:themeColor="accent3" w:themeShade="BF"/>
                <w:sz w:val="20"/>
                <w:szCs w:val="20"/>
              </w:rPr>
              <w:br/>
              <w:t>De dekens zijn geschikt voor pony’s tussen de 1</w:t>
            </w:r>
            <w:r w:rsidR="000E4CAB" w:rsidRPr="000E4CAB">
              <w:rPr>
                <w:color w:val="76923C" w:themeColor="accent3" w:themeShade="BF"/>
                <w:sz w:val="20"/>
                <w:szCs w:val="20"/>
              </w:rPr>
              <w:t>4</w:t>
            </w:r>
            <w:r w:rsidR="00234527" w:rsidRPr="000E4CAB">
              <w:rPr>
                <w:color w:val="76923C" w:themeColor="accent3" w:themeShade="BF"/>
                <w:sz w:val="20"/>
                <w:szCs w:val="20"/>
              </w:rPr>
              <w:t>5 en 195</w:t>
            </w:r>
          </w:p>
          <w:p w:rsidR="00234527" w:rsidRPr="00FA1AA6" w:rsidRDefault="00C356F2" w:rsidP="00234527">
            <w:pPr>
              <w:pStyle w:val="Tekst"/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  <w:r w:rsidRPr="000E4CAB">
              <w:rPr>
                <w:color w:val="76923C" w:themeColor="accent3" w:themeShade="BF"/>
                <w:sz w:val="20"/>
                <w:szCs w:val="20"/>
              </w:rPr>
              <w:t>Zie voor meer informatie ook de website</w:t>
            </w:r>
            <w:r w:rsidR="00FA1AA6">
              <w:rPr>
                <w:color w:val="76923C" w:themeColor="accent3" w:themeShade="BF"/>
                <w:sz w:val="20"/>
                <w:szCs w:val="20"/>
              </w:rPr>
              <w:br/>
            </w:r>
            <w:bookmarkStart w:id="0" w:name="_GoBack"/>
            <w:bookmarkEnd w:id="0"/>
            <w:r w:rsidR="00FA1AA6">
              <w:rPr>
                <w:color w:val="76923C" w:themeColor="accent3" w:themeShade="BF"/>
                <w:sz w:val="20"/>
                <w:szCs w:val="20"/>
              </w:rPr>
              <w:br/>
            </w:r>
            <w:r w:rsidR="00FA1AA6" w:rsidRPr="00FA1AA6">
              <w:rPr>
                <w:b/>
                <w:color w:val="76923C" w:themeColor="accent3" w:themeShade="BF"/>
                <w:sz w:val="20"/>
                <w:szCs w:val="20"/>
              </w:rPr>
              <w:t>Je kunt ook een paardrijpakket voor € 55,- kopen</w:t>
            </w:r>
            <w:r w:rsidR="00FA1AA6" w:rsidRPr="00FA1AA6">
              <w:rPr>
                <w:b/>
                <w:color w:val="76923C" w:themeColor="accent3" w:themeShade="BF"/>
                <w:sz w:val="20"/>
                <w:szCs w:val="20"/>
              </w:rPr>
              <w:br/>
              <w:t>Daarvoor krijg je: 1 broek naar keuze (tweedehands), laarzen, trui of bodywarmer, excl. jas.</w:t>
            </w:r>
          </w:p>
          <w:p w:rsidR="00BD78CB" w:rsidRPr="000E4CAB" w:rsidRDefault="00234527" w:rsidP="000E4CAB">
            <w:pPr>
              <w:pStyle w:val="Tekst"/>
              <w:jc w:val="center"/>
              <w:rPr>
                <w:sz w:val="20"/>
                <w:szCs w:val="20"/>
              </w:rPr>
            </w:pPr>
            <w:r w:rsidRPr="000E4CAB">
              <w:rPr>
                <w:color w:val="76923C" w:themeColor="accent3" w:themeShade="BF"/>
                <w:sz w:val="20"/>
                <w:szCs w:val="20"/>
              </w:rPr>
              <w:br/>
            </w:r>
          </w:p>
          <w:p w:rsidR="00BD78CB" w:rsidRPr="000E4CAB" w:rsidRDefault="00BD78CB">
            <w:pPr>
              <w:pStyle w:val="Tekst"/>
              <w:rPr>
                <w:sz w:val="20"/>
                <w:szCs w:val="20"/>
              </w:rPr>
            </w:pPr>
          </w:p>
        </w:tc>
      </w:tr>
    </w:tbl>
    <w:p w:rsidR="00BD78CB" w:rsidRPr="008B5F3B" w:rsidRDefault="00BD78CB" w:rsidP="008B5F3B"/>
    <w:sectPr w:rsidR="00BD78CB" w:rsidRPr="008B5F3B" w:rsidSect="008B5F3B">
      <w:pgSz w:w="11907" w:h="16839"/>
      <w:pgMar w:top="720" w:right="720" w:bottom="539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90" w:rsidRDefault="00EF4C90">
      <w:r>
        <w:separator/>
      </w:r>
    </w:p>
  </w:endnote>
  <w:endnote w:type="continuationSeparator" w:id="0">
    <w:p w:rsidR="00EF4C90" w:rsidRDefault="00EF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90" w:rsidRDefault="00EF4C90">
      <w:r>
        <w:separator/>
      </w:r>
    </w:p>
  </w:footnote>
  <w:footnote w:type="continuationSeparator" w:id="0">
    <w:p w:rsidR="00EF4C90" w:rsidRDefault="00EF4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image001"/>
      </v:shape>
    </w:pict>
  </w:numPicBullet>
  <w:abstractNum w:abstractNumId="0">
    <w:nsid w:val="2F840552"/>
    <w:multiLevelType w:val="hybridMultilevel"/>
    <w:tmpl w:val="A35C7850"/>
    <w:lvl w:ilvl="0" w:tplc="413C18CA">
      <w:start w:val="1"/>
      <w:numFmt w:val="bullet"/>
      <w:pStyle w:val="Opsommingstekensvoorcitaa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21D13"/>
    <w:multiLevelType w:val="hybridMultilevel"/>
    <w:tmpl w:val="1952B332"/>
    <w:lvl w:ilvl="0" w:tplc="64CEBA42">
      <w:start w:val="1"/>
      <w:numFmt w:val="decimal"/>
      <w:pStyle w:val="Citaat2Genummer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7C"/>
    <w:rsid w:val="000E4CAB"/>
    <w:rsid w:val="00234527"/>
    <w:rsid w:val="003545B8"/>
    <w:rsid w:val="00457F38"/>
    <w:rsid w:val="004C59CA"/>
    <w:rsid w:val="008B5F3B"/>
    <w:rsid w:val="00B62982"/>
    <w:rsid w:val="00B84980"/>
    <w:rsid w:val="00BC4B7C"/>
    <w:rsid w:val="00BD78CB"/>
    <w:rsid w:val="00C356F2"/>
    <w:rsid w:val="00DE220E"/>
    <w:rsid w:val="00EF4C90"/>
    <w:rsid w:val="00F0056E"/>
    <w:rsid w:val="00F52FB0"/>
    <w:rsid w:val="00FA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 w:cs="Verdana"/>
      <w:noProof/>
      <w:sz w:val="18"/>
      <w:szCs w:val="18"/>
      <w:lang w:bidi="mni-IN"/>
    </w:rPr>
  </w:style>
  <w:style w:type="paragraph" w:styleId="Kop1">
    <w:name w:val="heading 1"/>
    <w:basedOn w:val="Standaard"/>
    <w:next w:val="Standaard"/>
    <w:link w:val="Kop1Char"/>
    <w:qFormat/>
    <w:pPr>
      <w:spacing w:before="900" w:after="200"/>
      <w:ind w:left="2284"/>
      <w:outlineLvl w:val="0"/>
    </w:pPr>
    <w:rPr>
      <w:rFonts w:cs="Times New Roman"/>
      <w:b/>
      <w:color w:val="435169"/>
      <w:sz w:val="60"/>
      <w:szCs w:val="60"/>
    </w:rPr>
  </w:style>
  <w:style w:type="paragraph" w:styleId="Kop2">
    <w:name w:val="heading 2"/>
    <w:basedOn w:val="Tekst"/>
    <w:next w:val="Standaard"/>
    <w:qFormat/>
    <w:pPr>
      <w:spacing w:before="320" w:after="40" w:line="240" w:lineRule="auto"/>
      <w:outlineLvl w:val="1"/>
    </w:pPr>
    <w:rPr>
      <w:rFonts w:cs="Times New Roman"/>
      <w:b/>
      <w:color w:val="435169"/>
      <w:sz w:val="28"/>
      <w:szCs w:val="28"/>
      <w:lang w:bidi="mni-IN"/>
    </w:rPr>
  </w:style>
  <w:style w:type="paragraph" w:styleId="Kop3">
    <w:name w:val="heading 3"/>
    <w:basedOn w:val="Kop2"/>
    <w:next w:val="Standaard"/>
    <w:qFormat/>
    <w:pPr>
      <w:outlineLvl w:val="2"/>
    </w:pPr>
    <w:rPr>
      <w:bCs/>
      <w:i/>
      <w:i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locked/>
    <w:rPr>
      <w:rFonts w:ascii="Verdana" w:hAnsi="Verdana" w:hint="default"/>
      <w:b/>
      <w:bCs w:val="0"/>
      <w:color w:val="435169"/>
      <w:sz w:val="60"/>
      <w:szCs w:val="24"/>
      <w:lang w:val="nl-NL" w:eastAsia="nl-NL" w:bidi="nl-NL"/>
    </w:rPr>
  </w:style>
  <w:style w:type="paragraph" w:styleId="Datum">
    <w:name w:val="Date"/>
    <w:basedOn w:val="Standaard"/>
    <w:next w:val="Standaard"/>
    <w:rPr>
      <w:caps/>
      <w:color w:val="506280"/>
      <w:sz w:val="16"/>
      <w:szCs w:val="16"/>
    </w:rPr>
  </w:style>
  <w:style w:type="paragraph" w:styleId="Ballontekst">
    <w:name w:val="Balloon Text"/>
    <w:basedOn w:val="Standaard"/>
    <w:semiHidden/>
    <w:rPr>
      <w:rFonts w:ascii="Tahoma" w:hAnsi="Tahoma" w:cs="Times New Roman"/>
      <w:sz w:val="16"/>
      <w:szCs w:val="16"/>
    </w:rPr>
  </w:style>
  <w:style w:type="paragraph" w:customStyle="1" w:styleId="Tekst">
    <w:name w:val="Tekst"/>
    <w:basedOn w:val="Standaard"/>
    <w:pPr>
      <w:spacing w:after="160" w:line="288" w:lineRule="auto"/>
    </w:pPr>
    <w:rPr>
      <w:color w:val="506280"/>
      <w:lang w:bidi="nl-NL"/>
    </w:rPr>
  </w:style>
  <w:style w:type="paragraph" w:customStyle="1" w:styleId="Jaargang">
    <w:name w:val="Jaargang"/>
    <w:basedOn w:val="Standaard"/>
    <w:pPr>
      <w:jc w:val="right"/>
    </w:pPr>
    <w:rPr>
      <w:caps/>
      <w:color w:val="506280"/>
      <w:sz w:val="16"/>
      <w:szCs w:val="16"/>
      <w:lang w:bidi="nl-NL"/>
    </w:rPr>
  </w:style>
  <w:style w:type="paragraph" w:customStyle="1" w:styleId="Subkop">
    <w:name w:val="Subkop"/>
    <w:basedOn w:val="Kop3"/>
    <w:rPr>
      <w:rFonts w:cs="Verdana"/>
      <w:sz w:val="18"/>
      <w:szCs w:val="18"/>
      <w:lang w:bidi="nl-NL"/>
    </w:rPr>
  </w:style>
  <w:style w:type="paragraph" w:styleId="Citaat">
    <w:name w:val="Quote"/>
    <w:basedOn w:val="Standaard"/>
    <w:qFormat/>
    <w:pPr>
      <w:spacing w:line="480" w:lineRule="auto"/>
      <w:ind w:left="244"/>
    </w:pPr>
    <w:rPr>
      <w:i/>
      <w:color w:val="506280"/>
      <w:sz w:val="16"/>
      <w:szCs w:val="16"/>
      <w:lang w:bidi="nl-NL"/>
    </w:rPr>
  </w:style>
  <w:style w:type="paragraph" w:customStyle="1" w:styleId="Bedrijfsgegevens">
    <w:name w:val="Bedrijfsgegevens"/>
    <w:basedOn w:val="Citaat"/>
    <w:pPr>
      <w:spacing w:line="240" w:lineRule="auto"/>
      <w:ind w:left="245"/>
    </w:pPr>
    <w:rPr>
      <w:i w:val="0"/>
    </w:rPr>
  </w:style>
  <w:style w:type="paragraph" w:customStyle="1" w:styleId="BedrijfsgegevensVet">
    <w:name w:val="Bedrijfsgegevens Vet"/>
    <w:basedOn w:val="Bedrijfsgegevens"/>
    <w:pPr>
      <w:spacing w:before="200"/>
    </w:pPr>
    <w:rPr>
      <w:b/>
    </w:rPr>
  </w:style>
  <w:style w:type="paragraph" w:customStyle="1" w:styleId="Opsommingstekensvoorcitaat">
    <w:name w:val="Opsommingstekens voor citaat"/>
    <w:basedOn w:val="Citaat"/>
    <w:pPr>
      <w:numPr>
        <w:numId w:val="2"/>
      </w:numPr>
    </w:pPr>
  </w:style>
  <w:style w:type="paragraph" w:customStyle="1" w:styleId="Citaat2">
    <w:name w:val="Citaat 2"/>
    <w:basedOn w:val="Citaat"/>
    <w:pPr>
      <w:spacing w:after="120" w:line="240" w:lineRule="auto"/>
      <w:ind w:left="245"/>
    </w:pPr>
  </w:style>
  <w:style w:type="paragraph" w:customStyle="1" w:styleId="Citaat2Genummerd">
    <w:name w:val="Citaat 2 Genummerd"/>
    <w:basedOn w:val="Citaat2"/>
    <w:pPr>
      <w:numPr>
        <w:numId w:val="4"/>
      </w:numPr>
    </w:pPr>
  </w:style>
  <w:style w:type="character" w:styleId="Hyperlink">
    <w:name w:val="Hyperlink"/>
    <w:basedOn w:val="Standaardalinea-lettertype"/>
    <w:rsid w:val="00BC4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 w:cs="Verdana"/>
      <w:noProof/>
      <w:sz w:val="18"/>
      <w:szCs w:val="18"/>
      <w:lang w:bidi="mni-IN"/>
    </w:rPr>
  </w:style>
  <w:style w:type="paragraph" w:styleId="Kop1">
    <w:name w:val="heading 1"/>
    <w:basedOn w:val="Standaard"/>
    <w:next w:val="Standaard"/>
    <w:link w:val="Kop1Char"/>
    <w:qFormat/>
    <w:pPr>
      <w:spacing w:before="900" w:after="200"/>
      <w:ind w:left="2284"/>
      <w:outlineLvl w:val="0"/>
    </w:pPr>
    <w:rPr>
      <w:rFonts w:cs="Times New Roman"/>
      <w:b/>
      <w:color w:val="435169"/>
      <w:sz w:val="60"/>
      <w:szCs w:val="60"/>
    </w:rPr>
  </w:style>
  <w:style w:type="paragraph" w:styleId="Kop2">
    <w:name w:val="heading 2"/>
    <w:basedOn w:val="Tekst"/>
    <w:next w:val="Standaard"/>
    <w:qFormat/>
    <w:pPr>
      <w:spacing w:before="320" w:after="40" w:line="240" w:lineRule="auto"/>
      <w:outlineLvl w:val="1"/>
    </w:pPr>
    <w:rPr>
      <w:rFonts w:cs="Times New Roman"/>
      <w:b/>
      <w:color w:val="435169"/>
      <w:sz w:val="28"/>
      <w:szCs w:val="28"/>
      <w:lang w:bidi="mni-IN"/>
    </w:rPr>
  </w:style>
  <w:style w:type="paragraph" w:styleId="Kop3">
    <w:name w:val="heading 3"/>
    <w:basedOn w:val="Kop2"/>
    <w:next w:val="Standaard"/>
    <w:qFormat/>
    <w:pPr>
      <w:outlineLvl w:val="2"/>
    </w:pPr>
    <w:rPr>
      <w:bCs/>
      <w:i/>
      <w:i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locked/>
    <w:rPr>
      <w:rFonts w:ascii="Verdana" w:hAnsi="Verdana" w:hint="default"/>
      <w:b/>
      <w:bCs w:val="0"/>
      <w:color w:val="435169"/>
      <w:sz w:val="60"/>
      <w:szCs w:val="24"/>
      <w:lang w:val="nl-NL" w:eastAsia="nl-NL" w:bidi="nl-NL"/>
    </w:rPr>
  </w:style>
  <w:style w:type="paragraph" w:styleId="Datum">
    <w:name w:val="Date"/>
    <w:basedOn w:val="Standaard"/>
    <w:next w:val="Standaard"/>
    <w:rPr>
      <w:caps/>
      <w:color w:val="506280"/>
      <w:sz w:val="16"/>
      <w:szCs w:val="16"/>
    </w:rPr>
  </w:style>
  <w:style w:type="paragraph" w:styleId="Ballontekst">
    <w:name w:val="Balloon Text"/>
    <w:basedOn w:val="Standaard"/>
    <w:semiHidden/>
    <w:rPr>
      <w:rFonts w:ascii="Tahoma" w:hAnsi="Tahoma" w:cs="Times New Roman"/>
      <w:sz w:val="16"/>
      <w:szCs w:val="16"/>
    </w:rPr>
  </w:style>
  <w:style w:type="paragraph" w:customStyle="1" w:styleId="Tekst">
    <w:name w:val="Tekst"/>
    <w:basedOn w:val="Standaard"/>
    <w:pPr>
      <w:spacing w:after="160" w:line="288" w:lineRule="auto"/>
    </w:pPr>
    <w:rPr>
      <w:color w:val="506280"/>
      <w:lang w:bidi="nl-NL"/>
    </w:rPr>
  </w:style>
  <w:style w:type="paragraph" w:customStyle="1" w:styleId="Jaargang">
    <w:name w:val="Jaargang"/>
    <w:basedOn w:val="Standaard"/>
    <w:pPr>
      <w:jc w:val="right"/>
    </w:pPr>
    <w:rPr>
      <w:caps/>
      <w:color w:val="506280"/>
      <w:sz w:val="16"/>
      <w:szCs w:val="16"/>
      <w:lang w:bidi="nl-NL"/>
    </w:rPr>
  </w:style>
  <w:style w:type="paragraph" w:customStyle="1" w:styleId="Subkop">
    <w:name w:val="Subkop"/>
    <w:basedOn w:val="Kop3"/>
    <w:rPr>
      <w:rFonts w:cs="Verdana"/>
      <w:sz w:val="18"/>
      <w:szCs w:val="18"/>
      <w:lang w:bidi="nl-NL"/>
    </w:rPr>
  </w:style>
  <w:style w:type="paragraph" w:styleId="Citaat">
    <w:name w:val="Quote"/>
    <w:basedOn w:val="Standaard"/>
    <w:qFormat/>
    <w:pPr>
      <w:spacing w:line="480" w:lineRule="auto"/>
      <w:ind w:left="244"/>
    </w:pPr>
    <w:rPr>
      <w:i/>
      <w:color w:val="506280"/>
      <w:sz w:val="16"/>
      <w:szCs w:val="16"/>
      <w:lang w:bidi="nl-NL"/>
    </w:rPr>
  </w:style>
  <w:style w:type="paragraph" w:customStyle="1" w:styleId="Bedrijfsgegevens">
    <w:name w:val="Bedrijfsgegevens"/>
    <w:basedOn w:val="Citaat"/>
    <w:pPr>
      <w:spacing w:line="240" w:lineRule="auto"/>
      <w:ind w:left="245"/>
    </w:pPr>
    <w:rPr>
      <w:i w:val="0"/>
    </w:rPr>
  </w:style>
  <w:style w:type="paragraph" w:customStyle="1" w:styleId="BedrijfsgegevensVet">
    <w:name w:val="Bedrijfsgegevens Vet"/>
    <w:basedOn w:val="Bedrijfsgegevens"/>
    <w:pPr>
      <w:spacing w:before="200"/>
    </w:pPr>
    <w:rPr>
      <w:b/>
    </w:rPr>
  </w:style>
  <w:style w:type="paragraph" w:customStyle="1" w:styleId="Opsommingstekensvoorcitaat">
    <w:name w:val="Opsommingstekens voor citaat"/>
    <w:basedOn w:val="Citaat"/>
    <w:pPr>
      <w:numPr>
        <w:numId w:val="2"/>
      </w:numPr>
    </w:pPr>
  </w:style>
  <w:style w:type="paragraph" w:customStyle="1" w:styleId="Citaat2">
    <w:name w:val="Citaat 2"/>
    <w:basedOn w:val="Citaat"/>
    <w:pPr>
      <w:spacing w:after="120" w:line="240" w:lineRule="auto"/>
      <w:ind w:left="245"/>
    </w:pPr>
  </w:style>
  <w:style w:type="paragraph" w:customStyle="1" w:styleId="Citaat2Genummerd">
    <w:name w:val="Citaat 2 Genummerd"/>
    <w:basedOn w:val="Citaat2"/>
    <w:pPr>
      <w:numPr>
        <w:numId w:val="4"/>
      </w:numPr>
    </w:pPr>
  </w:style>
  <w:style w:type="character" w:styleId="Hyperlink">
    <w:name w:val="Hyperlink"/>
    <w:basedOn w:val="Standaardalinea-lettertype"/>
    <w:rsid w:val="00BC4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nancy@albertswelsum.n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ltpatersnest.weebly.com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ncy@albertswelsum.n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0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://staltpatersnest.weebly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_2.PC_van_Diana\AppData\Roaming\Microsoft\Sjablonen\E-mail%20newslett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77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E-mailnieuwsbrief</vt:lpstr>
    </vt:vector>
  </TitlesOfParts>
  <Company>Microsoft Corporation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4</cp:revision>
  <cp:lastPrinted>2004-01-14T07:56:00Z</cp:lastPrinted>
  <dcterms:created xsi:type="dcterms:W3CDTF">2015-01-22T12:11:00Z</dcterms:created>
  <dcterms:modified xsi:type="dcterms:W3CDTF">2015-01-22T21:19:00Z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TC010219711043</vt:lpwstr>
  </property>
</Properties>
</file>