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jc w:val="center"/>
        <w:tblCellMar>
          <w:top w:w="29" w:type="dxa"/>
          <w:left w:w="259" w:type="dxa"/>
          <w:bottom w:w="29" w:type="dxa"/>
          <w:right w:w="374" w:type="dxa"/>
        </w:tblCellMar>
        <w:tblLook w:val="01E0" w:firstRow="1" w:lastRow="1" w:firstColumn="1" w:lastColumn="1" w:noHBand="0" w:noVBand="0"/>
      </w:tblPr>
      <w:tblGrid>
        <w:gridCol w:w="3133"/>
        <w:gridCol w:w="7757"/>
      </w:tblGrid>
      <w:tr w:rsidR="00BD78CB" w:rsidTr="00EF75BE">
        <w:trPr>
          <w:trHeight w:val="53"/>
          <w:jc w:val="center"/>
        </w:trPr>
        <w:tc>
          <w:tcPr>
            <w:tcW w:w="10890" w:type="dxa"/>
            <w:gridSpan w:val="2"/>
            <w:tcBorders>
              <w:top w:val="single" w:sz="4" w:space="0" w:color="435169"/>
              <w:left w:val="single" w:sz="4" w:space="0" w:color="435169"/>
              <w:bottom w:val="single" w:sz="2" w:space="0" w:color="435169"/>
              <w:right w:val="single" w:sz="4" w:space="0" w:color="435169"/>
            </w:tcBorders>
            <w:shd w:val="clear" w:color="auto" w:fill="D6E3BC" w:themeFill="accent3" w:themeFillTint="66"/>
            <w:vAlign w:val="center"/>
          </w:tcPr>
          <w:p w:rsidR="00BD78CB" w:rsidRPr="00F0056E" w:rsidRDefault="00457F38">
            <w:pPr>
              <w:pStyle w:val="Kop1"/>
              <w:rPr>
                <w:color w:val="7030A0"/>
              </w:rPr>
            </w:pPr>
            <w:r>
              <w:rPr>
                <w:color w:val="7030A0"/>
                <w:lang w:bidi="ar-SA"/>
              </w:rPr>
              <w:drawing>
                <wp:anchor distT="0" distB="0" distL="114300" distR="114300" simplePos="0" relativeHeight="251662848" behindDoc="0" locked="0" layoutInCell="1" allowOverlap="1" wp14:anchorId="6AB6CFEC" wp14:editId="02537691">
                  <wp:simplePos x="0" y="0"/>
                  <wp:positionH relativeFrom="column">
                    <wp:posOffset>5532755</wp:posOffset>
                  </wp:positionH>
                  <wp:positionV relativeFrom="paragraph">
                    <wp:posOffset>28575</wp:posOffset>
                  </wp:positionV>
                  <wp:extent cx="1101090" cy="112395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8">
                            <a:extLst>
                              <a:ext uri="{28A0092B-C50C-407E-A947-70E740481C1C}">
                                <a14:useLocalDpi xmlns:a14="http://schemas.microsoft.com/office/drawing/2010/main" val="0"/>
                              </a:ext>
                            </a:extLst>
                          </a:blip>
                          <a:stretch>
                            <a:fillRect/>
                          </a:stretch>
                        </pic:blipFill>
                        <pic:spPr>
                          <a:xfrm>
                            <a:off x="0" y="0"/>
                            <a:ext cx="1101090" cy="1123950"/>
                          </a:xfrm>
                          <a:prstGeom prst="rect">
                            <a:avLst/>
                          </a:prstGeom>
                        </pic:spPr>
                      </pic:pic>
                    </a:graphicData>
                  </a:graphic>
                  <wp14:sizeRelH relativeFrom="page">
                    <wp14:pctWidth>0</wp14:pctWidth>
                  </wp14:sizeRelH>
                  <wp14:sizeRelV relativeFrom="page">
                    <wp14:pctHeight>0</wp14:pctHeight>
                  </wp14:sizeRelV>
                </wp:anchor>
              </w:drawing>
            </w:r>
            <w:r>
              <w:rPr>
                <w:color w:val="7030A0"/>
                <w:lang w:bidi="ar-SA"/>
              </w:rPr>
              <w:drawing>
                <wp:anchor distT="0" distB="0" distL="114300" distR="114300" simplePos="0" relativeHeight="251661824" behindDoc="1" locked="0" layoutInCell="1" allowOverlap="1" wp14:anchorId="56F851D8" wp14:editId="0F68BC04">
                  <wp:simplePos x="0" y="0"/>
                  <wp:positionH relativeFrom="column">
                    <wp:posOffset>5667375</wp:posOffset>
                  </wp:positionH>
                  <wp:positionV relativeFrom="paragraph">
                    <wp:posOffset>66675</wp:posOffset>
                  </wp:positionV>
                  <wp:extent cx="1000125" cy="1020445"/>
                  <wp:effectExtent l="0" t="0" r="952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8">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page">
                    <wp14:pctWidth>0</wp14:pctWidth>
                  </wp14:sizeRelH>
                  <wp14:sizeRelV relativeFrom="page">
                    <wp14:pctHeight>0</wp14:pctHeight>
                  </wp14:sizeRelV>
                </wp:anchor>
              </w:drawing>
            </w:r>
            <w:r w:rsidR="00C356F2" w:rsidRPr="000E4CAB">
              <w:rPr>
                <w:color w:val="76923C" w:themeColor="accent3" w:themeShade="BF"/>
                <w:lang w:bidi="ar-SA"/>
              </w:rPr>
              <mc:AlternateContent>
                <mc:Choice Requires="wps">
                  <w:drawing>
                    <wp:anchor distT="0" distB="0" distL="114300" distR="114300" simplePos="0" relativeHeight="251654656" behindDoc="0" locked="0" layoutInCell="1" allowOverlap="1" wp14:anchorId="4001A930" wp14:editId="1AC47812">
                      <wp:simplePos x="0" y="0"/>
                      <wp:positionH relativeFrom="column">
                        <wp:posOffset>159385</wp:posOffset>
                      </wp:positionH>
                      <wp:positionV relativeFrom="paragraph">
                        <wp:posOffset>118745</wp:posOffset>
                      </wp:positionV>
                      <wp:extent cx="1135380" cy="843915"/>
                      <wp:effectExtent l="0" t="4445" r="635" b="0"/>
                      <wp:wrapNone/>
                      <wp:docPr id="1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CB" w:rsidRDefault="00C356F2">
                                  <w:r>
                                    <w:rPr>
                                      <w:rFonts w:ascii="Times New Roman" w:hAnsi="Times New Roman"/>
                                      <w:sz w:val="20"/>
                                      <w:szCs w:val="20"/>
                                      <w:lang w:bidi="ar-SA"/>
                                    </w:rPr>
                                    <w:drawing>
                                      <wp:inline distT="0" distB="0" distL="0" distR="0" wp14:anchorId="1F028573" wp14:editId="3EC6517D">
                                        <wp:extent cx="1059180" cy="836195"/>
                                        <wp:effectExtent l="0" t="0" r="7620" b="2540"/>
                                        <wp:docPr id="24" name="Afbeelding 24" descr="C:\Users\Diana_2.PC_van_Diana\Downloads\website Nancy\NancyBertus\logo-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a_2.PC_van_Diana\Downloads\website Nancy\NancyBertus\logo-groe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350" cy="83948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5" o:spid="_x0000_s1026" type="#_x0000_t202" style="position:absolute;left:0;text-align:left;margin-left:12.55pt;margin-top:9.35pt;width:89.4pt;height:6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hltgIAALw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" filled="f" stroked="f">
                      <v:textbox style="mso-fit-shape-to-text:t">
                        <w:txbxContent>
                          <w:p w:rsidR="00BD78CB" w:rsidRDefault="00C356F2">
                            <w:r>
                              <w:rPr>
                                <w:rFonts w:ascii="Times New Roman" w:hAnsi="Times New Roman"/>
                                <w:sz w:val="20"/>
                                <w:szCs w:val="20"/>
                                <w:lang w:bidi="ar-SA"/>
                              </w:rPr>
                              <w:drawing>
                                <wp:inline distT="0" distB="0" distL="0" distR="0" wp14:anchorId="5F7DB210" wp14:editId="7424F94F">
                                  <wp:extent cx="1059180" cy="836195"/>
                                  <wp:effectExtent l="0" t="0" r="7620" b="2540"/>
                                  <wp:docPr id="14" name="Afbeelding 14" descr="C:\Users\Diana_2.PC_van_Diana\Downloads\website Nancy\NancyBertus\logo-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a_2.PC_van_Diana\Downloads\website Nancy\NancyBertus\logo-groe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3350" cy="839487"/>
                                          </a:xfrm>
                                          <a:prstGeom prst="rect">
                                            <a:avLst/>
                                          </a:prstGeom>
                                          <a:noFill/>
                                          <a:ln>
                                            <a:noFill/>
                                          </a:ln>
                                        </pic:spPr>
                                      </pic:pic>
                                    </a:graphicData>
                                  </a:graphic>
                                </wp:inline>
                              </w:drawing>
                            </w:r>
                          </w:p>
                        </w:txbxContent>
                      </v:textbox>
                    </v:shape>
                  </w:pict>
                </mc:Fallback>
              </mc:AlternateContent>
            </w:r>
            <w:r w:rsidR="00BD78CB" w:rsidRPr="000E4CAB">
              <w:rPr>
                <w:color w:val="76923C" w:themeColor="accent3" w:themeShade="BF"/>
              </w:rPr>
              <w:t>E-mailnieuwsbrief</w:t>
            </w:r>
          </w:p>
        </w:tc>
      </w:tr>
      <w:tr w:rsidR="00BD78CB" w:rsidTr="00EF75BE">
        <w:trPr>
          <w:trHeight w:val="299"/>
          <w:jc w:val="center"/>
        </w:trPr>
        <w:tc>
          <w:tcPr>
            <w:tcW w:w="2735" w:type="dxa"/>
            <w:tcBorders>
              <w:top w:val="single" w:sz="2" w:space="0" w:color="435169"/>
              <w:left w:val="nil"/>
              <w:bottom w:val="single" w:sz="2" w:space="0" w:color="435169"/>
              <w:right w:val="single" w:sz="2" w:space="0" w:color="435169"/>
            </w:tcBorders>
            <w:shd w:val="clear" w:color="auto" w:fill="76923C" w:themeFill="accent3" w:themeFillShade="BF"/>
            <w:tcMar>
              <w:top w:w="29" w:type="dxa"/>
              <w:left w:w="115" w:type="dxa"/>
              <w:bottom w:w="29" w:type="dxa"/>
              <w:right w:w="72" w:type="dxa"/>
            </w:tcMar>
            <w:vAlign w:val="center"/>
          </w:tcPr>
          <w:p w:rsidR="00BD78CB" w:rsidRPr="000E4CAB" w:rsidRDefault="00BD78CB">
            <w:pPr>
              <w:pStyle w:val="Datum"/>
              <w:rPr>
                <w:color w:val="EAF1DD" w:themeColor="accent3" w:themeTint="33"/>
              </w:rPr>
            </w:pPr>
            <w:r w:rsidRPr="000E4CAB">
              <w:rPr>
                <w:color w:val="EAF1DD" w:themeColor="accent3" w:themeTint="33"/>
              </w:rPr>
              <w:fldChar w:fldCharType="begin"/>
            </w:r>
            <w:r w:rsidRPr="000E4CAB">
              <w:rPr>
                <w:color w:val="EAF1DD" w:themeColor="accent3" w:themeTint="33"/>
              </w:rPr>
              <w:instrText xml:space="preserve"> DATE  \@ "MMMM d, yyyy"  \* MERGEFORMAT </w:instrText>
            </w:r>
            <w:r w:rsidRPr="000E4CAB">
              <w:rPr>
                <w:color w:val="EAF1DD" w:themeColor="accent3" w:themeTint="33"/>
              </w:rPr>
              <w:fldChar w:fldCharType="separate"/>
            </w:r>
            <w:r w:rsidR="001E6EDA">
              <w:rPr>
                <w:color w:val="EAF1DD" w:themeColor="accent3" w:themeTint="33"/>
              </w:rPr>
              <w:t>juni 1, 2015</w:t>
            </w:r>
            <w:r w:rsidRPr="000E4CAB">
              <w:rPr>
                <w:color w:val="EAF1DD" w:themeColor="accent3" w:themeTint="33"/>
              </w:rPr>
              <w:fldChar w:fldCharType="end"/>
            </w:r>
          </w:p>
        </w:tc>
        <w:tc>
          <w:tcPr>
            <w:tcW w:w="8155" w:type="dxa"/>
            <w:tcBorders>
              <w:top w:val="single" w:sz="2" w:space="0" w:color="435169"/>
              <w:left w:val="single" w:sz="2" w:space="0" w:color="435169"/>
              <w:bottom w:val="single" w:sz="2" w:space="0" w:color="435169"/>
              <w:right w:val="nil"/>
            </w:tcBorders>
            <w:shd w:val="clear" w:color="auto" w:fill="76923C" w:themeFill="accent3" w:themeFillShade="BF"/>
            <w:vAlign w:val="center"/>
          </w:tcPr>
          <w:p w:rsidR="00BD78CB" w:rsidRPr="000E4CAB" w:rsidRDefault="00BD78CB" w:rsidP="00DD2737">
            <w:pPr>
              <w:pStyle w:val="Jaargang"/>
              <w:rPr>
                <w:color w:val="EAF1DD" w:themeColor="accent3" w:themeTint="33"/>
              </w:rPr>
            </w:pPr>
            <w:r w:rsidRPr="000E4CAB">
              <w:rPr>
                <w:color w:val="EAF1DD" w:themeColor="accent3" w:themeTint="33"/>
              </w:rPr>
              <w:t xml:space="preserve">Jaargang 1, nummer </w:t>
            </w:r>
            <w:r w:rsidR="001A61C4">
              <w:rPr>
                <w:color w:val="EAF1DD" w:themeColor="accent3" w:themeTint="33"/>
              </w:rPr>
              <w:t>4</w:t>
            </w:r>
          </w:p>
        </w:tc>
      </w:tr>
      <w:tr w:rsidR="00BD78CB" w:rsidRPr="00BC4B7C" w:rsidTr="00EF75BE">
        <w:trPr>
          <w:trHeight w:val="11771"/>
          <w:jc w:val="center"/>
        </w:trPr>
        <w:tc>
          <w:tcPr>
            <w:tcW w:w="2735" w:type="dxa"/>
            <w:tcBorders>
              <w:top w:val="single" w:sz="2" w:space="0" w:color="435169"/>
              <w:left w:val="single" w:sz="2" w:space="0" w:color="435169"/>
              <w:bottom w:val="single" w:sz="2" w:space="0" w:color="435169"/>
              <w:right w:val="single" w:sz="2" w:space="0" w:color="435169"/>
            </w:tcBorders>
            <w:shd w:val="clear" w:color="auto" w:fill="EAF1DD" w:themeFill="accent3" w:themeFillTint="33"/>
          </w:tcPr>
          <w:p w:rsidR="0018380C" w:rsidRDefault="00857610">
            <w:pPr>
              <w:pStyle w:val="Opsommingstekensvoorcitaat"/>
              <w:numPr>
                <w:ilvl w:val="0"/>
                <w:numId w:val="0"/>
              </w:numPr>
              <w:tabs>
                <w:tab w:val="left" w:pos="720"/>
              </w:tabs>
              <w:ind w:left="532" w:hanging="288"/>
            </w:pPr>
            <w:r>
              <w:rPr>
                <w:lang w:bidi="ar-SA"/>
              </w:rPr>
              <mc:AlternateContent>
                <mc:Choice Requires="wps">
                  <w:drawing>
                    <wp:anchor distT="0" distB="0" distL="114300" distR="114300" simplePos="0" relativeHeight="251657728" behindDoc="0" locked="0" layoutInCell="1" allowOverlap="1" wp14:anchorId="4CE56D36" wp14:editId="189B7DB9">
                      <wp:simplePos x="0" y="0"/>
                      <wp:positionH relativeFrom="column">
                        <wp:posOffset>-142875</wp:posOffset>
                      </wp:positionH>
                      <wp:positionV relativeFrom="paragraph">
                        <wp:posOffset>304800</wp:posOffset>
                      </wp:positionV>
                      <wp:extent cx="1619250" cy="3310890"/>
                      <wp:effectExtent l="0" t="0" r="0" b="0"/>
                      <wp:wrapNone/>
                      <wp:docPr id="1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10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737" w:rsidRPr="00C75706" w:rsidRDefault="006C2541">
                                  <w:pPr>
                                    <w:pStyle w:val="Citaat"/>
                                    <w:rPr>
                                      <w:color w:val="76923C" w:themeColor="accent3" w:themeShade="BF"/>
                                      <w:sz w:val="20"/>
                                      <w:szCs w:val="20"/>
                                    </w:rPr>
                                  </w:pPr>
                                  <w:r>
                                    <w:rPr>
                                      <w:color w:val="76923C" w:themeColor="accent3" w:themeShade="BF"/>
                                      <w:sz w:val="20"/>
                                      <w:szCs w:val="20"/>
                                    </w:rPr>
                                    <w:t>Toch alweer een nieuwsbrief, omdat er wat zaken aan komen, zoals vakantie, bbq</w:t>
                                  </w:r>
                                </w:p>
                                <w:p w:rsidR="00F0056E" w:rsidRPr="000E4CAB" w:rsidRDefault="00F0056E">
                                  <w:pPr>
                                    <w:pStyle w:val="Citaat"/>
                                    <w:rPr>
                                      <w:color w:val="76923C" w:themeColor="accent3" w:themeShade="BF"/>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1027" type="#_x0000_t202" style="position:absolute;left:0;text-align:left;margin-left:-11.25pt;margin-top:24pt;width:127.5pt;height:2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" stroked="f">
                      <v:fill opacity="0"/>
                      <v:textbox style="mso-fit-shape-to-text:t">
                        <w:txbxContent>
                          <w:p w:rsidR="00DD2737" w:rsidRPr="00C75706" w:rsidRDefault="006C2541">
                            <w:pPr>
                              <w:pStyle w:val="Citaat"/>
                              <w:rPr>
                                <w:color w:val="76923C" w:themeColor="accent3" w:themeShade="BF"/>
                                <w:sz w:val="20"/>
                                <w:szCs w:val="20"/>
                              </w:rPr>
                            </w:pPr>
                            <w:r>
                              <w:rPr>
                                <w:color w:val="76923C" w:themeColor="accent3" w:themeShade="BF"/>
                                <w:sz w:val="20"/>
                                <w:szCs w:val="20"/>
                              </w:rPr>
                              <w:t>Toch alweer een nieuwsbrief, omdat er wat zaken aan komen, zoals vakantie, bbq</w:t>
                            </w:r>
                          </w:p>
                          <w:p w:rsidR="00F0056E" w:rsidRPr="000E4CAB" w:rsidRDefault="00F0056E">
                            <w:pPr>
                              <w:pStyle w:val="Citaat"/>
                              <w:rPr>
                                <w:color w:val="76923C" w:themeColor="accent3" w:themeShade="BF"/>
                              </w:rPr>
                            </w:pPr>
                          </w:p>
                        </w:txbxContent>
                      </v:textbox>
                    </v:shape>
                  </w:pict>
                </mc:Fallback>
              </mc:AlternateContent>
            </w: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Default="0018380C" w:rsidP="0018380C">
            <w:pPr>
              <w:rPr>
                <w:lang w:bidi="nl-NL"/>
              </w:rPr>
            </w:pPr>
          </w:p>
          <w:p w:rsidR="0018380C" w:rsidRPr="0018380C" w:rsidRDefault="0018380C" w:rsidP="0018380C">
            <w:pPr>
              <w:rPr>
                <w:lang w:bidi="nl-NL"/>
              </w:rPr>
            </w:pPr>
          </w:p>
          <w:p w:rsidR="0018380C" w:rsidRDefault="0018380C" w:rsidP="0018380C">
            <w:pPr>
              <w:rPr>
                <w:lang w:bidi="nl-NL"/>
              </w:rPr>
            </w:pPr>
          </w:p>
          <w:p w:rsidR="00BD78CB" w:rsidRPr="0018380C" w:rsidRDefault="00B43F23" w:rsidP="0018380C">
            <w:pPr>
              <w:rPr>
                <w:lang w:bidi="nl-NL"/>
              </w:rPr>
            </w:pPr>
            <w:r>
              <w:rPr>
                <w:lang w:bidi="ar-SA"/>
              </w:rPr>
              <mc:AlternateContent>
                <mc:Choice Requires="wps">
                  <w:drawing>
                    <wp:anchor distT="0" distB="0" distL="114300" distR="114300" simplePos="0" relativeHeight="251660800" behindDoc="0" locked="0" layoutInCell="1" allowOverlap="1" wp14:anchorId="14C3D230" wp14:editId="37633FEC">
                      <wp:simplePos x="0" y="0"/>
                      <wp:positionH relativeFrom="column">
                        <wp:posOffset>-142875</wp:posOffset>
                      </wp:positionH>
                      <wp:positionV relativeFrom="paragraph">
                        <wp:posOffset>6029325</wp:posOffset>
                      </wp:positionV>
                      <wp:extent cx="1809750" cy="2815590"/>
                      <wp:effectExtent l="0" t="0" r="0" b="0"/>
                      <wp:wrapNone/>
                      <wp:docPr id="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15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B" w:rsidRPr="000E4CAB" w:rsidRDefault="00BC4B7C">
                                  <w:pPr>
                                    <w:pStyle w:val="BedrijfsgegevensVet"/>
                                    <w:rPr>
                                      <w:color w:val="4F6228" w:themeColor="accent3" w:themeShade="80"/>
                                    </w:rPr>
                                  </w:pPr>
                                  <w:r w:rsidRPr="000E4CAB">
                                    <w:rPr>
                                      <w:color w:val="4F6228" w:themeColor="accent3" w:themeShade="80"/>
                                    </w:rPr>
                                    <w:t>Stal ‘t Patersnest</w:t>
                                  </w:r>
                                </w:p>
                                <w:p w:rsidR="00BD78CB" w:rsidRPr="000E4CAB" w:rsidRDefault="00BC4B7C">
                                  <w:pPr>
                                    <w:pStyle w:val="Bedrijfsgegevens"/>
                                    <w:rPr>
                                      <w:color w:val="4F6228" w:themeColor="accent3" w:themeShade="80"/>
                                    </w:rPr>
                                  </w:pPr>
                                  <w:r w:rsidRPr="000E4CAB">
                                    <w:rPr>
                                      <w:color w:val="4F6228" w:themeColor="accent3" w:themeShade="80"/>
                                    </w:rPr>
                                    <w:t>Kloosterhoekweg 9</w:t>
                                  </w:r>
                                </w:p>
                                <w:p w:rsidR="00BD78CB" w:rsidRPr="000E4CAB" w:rsidRDefault="00BC4B7C">
                                  <w:pPr>
                                    <w:pStyle w:val="Bedrijfsgegevens"/>
                                    <w:rPr>
                                      <w:color w:val="4F6228" w:themeColor="accent3" w:themeShade="80"/>
                                    </w:rPr>
                                  </w:pPr>
                                  <w:r w:rsidRPr="000E4CAB">
                                    <w:rPr>
                                      <w:color w:val="4F6228" w:themeColor="accent3" w:themeShade="80"/>
                                    </w:rPr>
                                    <w:t>8196 KM Welsum</w:t>
                                  </w:r>
                                </w:p>
                                <w:p w:rsidR="00BD78CB" w:rsidRPr="000E4CAB" w:rsidRDefault="00BD78CB">
                                  <w:pPr>
                                    <w:pStyle w:val="BedrijfsgegevensVet"/>
                                    <w:rPr>
                                      <w:color w:val="4F6228" w:themeColor="accent3" w:themeShade="80"/>
                                    </w:rPr>
                                  </w:pPr>
                                  <w:r w:rsidRPr="000E4CAB">
                                    <w:rPr>
                                      <w:color w:val="4F6228" w:themeColor="accent3" w:themeShade="80"/>
                                    </w:rPr>
                                    <w:t>Telefoon</w:t>
                                  </w:r>
                                </w:p>
                                <w:p w:rsidR="00BD78CB" w:rsidRPr="000E4CAB" w:rsidRDefault="00BC4B7C">
                                  <w:pPr>
                                    <w:pStyle w:val="Bedrijfsgegevens"/>
                                    <w:rPr>
                                      <w:color w:val="4F6228" w:themeColor="accent3" w:themeShade="80"/>
                                    </w:rPr>
                                  </w:pPr>
                                  <w:r w:rsidRPr="000E4CAB">
                                    <w:rPr>
                                      <w:color w:val="4F6228" w:themeColor="accent3" w:themeShade="80"/>
                                    </w:rPr>
                                    <w:t>06-83014533</w:t>
                                  </w:r>
                                  <w:r w:rsidRPr="000E4CAB">
                                    <w:rPr>
                                      <w:color w:val="4F6228" w:themeColor="accent3" w:themeShade="80"/>
                                    </w:rPr>
                                    <w:br/>
                                    <w:t>bgg: 0570-561983</w:t>
                                  </w:r>
                                </w:p>
                                <w:p w:rsidR="00BD78CB" w:rsidRPr="000E4CAB" w:rsidRDefault="00BD78CB">
                                  <w:pPr>
                                    <w:pStyle w:val="BedrijfsgegevensVet"/>
                                    <w:rPr>
                                      <w:color w:val="4F6228" w:themeColor="accent3" w:themeShade="80"/>
                                    </w:rPr>
                                  </w:pPr>
                                  <w:r w:rsidRPr="000E4CAB">
                                    <w:rPr>
                                      <w:color w:val="4F6228" w:themeColor="accent3" w:themeShade="80"/>
                                    </w:rPr>
                                    <w:t>E-mail</w:t>
                                  </w:r>
                                </w:p>
                                <w:p w:rsidR="00BD78CB" w:rsidRPr="000E4CAB" w:rsidRDefault="00363EB3">
                                  <w:pPr>
                                    <w:pStyle w:val="Bedrijfsgegevens"/>
                                    <w:rPr>
                                      <w:color w:val="4F6228" w:themeColor="accent3" w:themeShade="80"/>
                                    </w:rPr>
                                  </w:pPr>
                                  <w:hyperlink r:id="rId11" w:history="1">
                                    <w:r w:rsidR="00F0056E" w:rsidRPr="000E4CAB">
                                      <w:rPr>
                                        <w:rStyle w:val="Hyperlink"/>
                                        <w:color w:val="4F6228" w:themeColor="accent3" w:themeShade="80"/>
                                      </w:rPr>
                                      <w:t>nancy@albertswelsum.nl</w:t>
                                    </w:r>
                                  </w:hyperlink>
                                </w:p>
                                <w:p w:rsidR="00F0056E" w:rsidRPr="000E4CAB" w:rsidRDefault="00F0056E">
                                  <w:pPr>
                                    <w:pStyle w:val="Bedrijfsgegevens"/>
                                    <w:rPr>
                                      <w:color w:val="4F6228" w:themeColor="accent3" w:themeShade="80"/>
                                    </w:rPr>
                                  </w:pPr>
                                </w:p>
                                <w:p w:rsidR="00BD78CB" w:rsidRPr="000E4CAB" w:rsidRDefault="00BD78CB" w:rsidP="00F0056E">
                                  <w:pPr>
                                    <w:pStyle w:val="BedrijfsgegevensVet"/>
                                    <w:rPr>
                                      <w:color w:val="4F6228" w:themeColor="accent3" w:themeShade="80"/>
                                    </w:rPr>
                                  </w:pPr>
                                  <w:r w:rsidRPr="000E4CAB">
                                    <w:rPr>
                                      <w:color w:val="4F6228" w:themeColor="accent3" w:themeShade="80"/>
                                    </w:rPr>
                                    <w:t>Bezoek onze website!</w:t>
                                  </w:r>
                                  <w:r w:rsidR="00BC4B7C" w:rsidRPr="000E4CAB">
                                    <w:rPr>
                                      <w:color w:val="4F6228" w:themeColor="accent3" w:themeShade="80"/>
                                    </w:rPr>
                                    <w:br/>
                                  </w:r>
                                  <w:hyperlink r:id="rId12" w:history="1">
                                    <w:r w:rsidR="00BC4B7C" w:rsidRPr="000E4CAB">
                                      <w:rPr>
                                        <w:rStyle w:val="Hyperlink"/>
                                        <w:color w:val="4F6228" w:themeColor="accent3" w:themeShade="80"/>
                                      </w:rPr>
                                      <w:t>http://staltpatersnest.weebly.com</w:t>
                                    </w:r>
                                  </w:hyperlink>
                                </w:p>
                                <w:p w:rsidR="00BC4B7C" w:rsidRDefault="00BC4B7C">
                                  <w:pPr>
                                    <w:pStyle w:val="BedrijfsgegevensVet"/>
                                  </w:pPr>
                                </w:p>
                                <w:p w:rsidR="00BC4B7C" w:rsidRDefault="00BC4B7C">
                                  <w:pPr>
                                    <w:pStyle w:val="BedrijfsgegevensVet"/>
                                  </w:pPr>
                                </w:p>
                                <w:p w:rsidR="00BD78CB" w:rsidRDefault="00BD78CB">
                                  <w:pPr>
                                    <w:pStyle w:val="Bedrijfsgegevens"/>
                                  </w:pPr>
                                  <w:r>
                                    <w:fldChar w:fldCharType="begin"/>
                                  </w:r>
                                  <w:r>
                                    <w:instrText>MACROBUTTON DoFieldClick [</w:instrText>
                                  </w:r>
                                  <w:r>
                                    <w:rPr>
                                      <w:b/>
                                      <w:bCs/>
                                    </w:rPr>
                                    <w:instrText>webadres</w:instrText>
                                  </w:r>
                                  <w:r>
                                    <w:instrText>]</w:instrText>
                                  </w:r>
                                  <w: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5" o:spid="_x0000_s1028" type="#_x0000_t202" style="position:absolute;margin-left:-11.25pt;margin-top:474.75pt;width:142.5pt;height:2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" stroked="f">
                      <v:fill opacity="0"/>
                      <v:textbox style="mso-fit-shape-to-text:t">
                        <w:txbxContent>
                          <w:p w:rsidR="00BD78CB" w:rsidRPr="000E4CAB" w:rsidRDefault="00BC4B7C">
                            <w:pPr>
                              <w:pStyle w:val="BedrijfsgegevensVet"/>
                              <w:rPr>
                                <w:color w:val="4F6228" w:themeColor="accent3" w:themeShade="80"/>
                              </w:rPr>
                            </w:pPr>
                            <w:r w:rsidRPr="000E4CAB">
                              <w:rPr>
                                <w:color w:val="4F6228" w:themeColor="accent3" w:themeShade="80"/>
                              </w:rPr>
                              <w:t>Stal ‘t Patersnest</w:t>
                            </w:r>
                          </w:p>
                          <w:p w:rsidR="00BD78CB" w:rsidRPr="000E4CAB" w:rsidRDefault="00BC4B7C">
                            <w:pPr>
                              <w:pStyle w:val="Bedrijfsgegevens"/>
                              <w:rPr>
                                <w:color w:val="4F6228" w:themeColor="accent3" w:themeShade="80"/>
                              </w:rPr>
                            </w:pPr>
                            <w:r w:rsidRPr="000E4CAB">
                              <w:rPr>
                                <w:color w:val="4F6228" w:themeColor="accent3" w:themeShade="80"/>
                              </w:rPr>
                              <w:t>Kloosterhoekweg 9</w:t>
                            </w:r>
                          </w:p>
                          <w:p w:rsidR="00BD78CB" w:rsidRPr="000E4CAB" w:rsidRDefault="00BC4B7C">
                            <w:pPr>
                              <w:pStyle w:val="Bedrijfsgegevens"/>
                              <w:rPr>
                                <w:color w:val="4F6228" w:themeColor="accent3" w:themeShade="80"/>
                              </w:rPr>
                            </w:pPr>
                            <w:r w:rsidRPr="000E4CAB">
                              <w:rPr>
                                <w:color w:val="4F6228" w:themeColor="accent3" w:themeShade="80"/>
                              </w:rPr>
                              <w:t>8196 KM Welsum</w:t>
                            </w:r>
                          </w:p>
                          <w:p w:rsidR="00BD78CB" w:rsidRPr="000E4CAB" w:rsidRDefault="00BD78CB">
                            <w:pPr>
                              <w:pStyle w:val="BedrijfsgegevensVet"/>
                              <w:rPr>
                                <w:color w:val="4F6228" w:themeColor="accent3" w:themeShade="80"/>
                              </w:rPr>
                            </w:pPr>
                            <w:r w:rsidRPr="000E4CAB">
                              <w:rPr>
                                <w:color w:val="4F6228" w:themeColor="accent3" w:themeShade="80"/>
                              </w:rPr>
                              <w:t>Telefoon</w:t>
                            </w:r>
                          </w:p>
                          <w:p w:rsidR="00BD78CB" w:rsidRPr="000E4CAB" w:rsidRDefault="00BC4B7C">
                            <w:pPr>
                              <w:pStyle w:val="Bedrijfsgegevens"/>
                              <w:rPr>
                                <w:color w:val="4F6228" w:themeColor="accent3" w:themeShade="80"/>
                              </w:rPr>
                            </w:pPr>
                            <w:r w:rsidRPr="000E4CAB">
                              <w:rPr>
                                <w:color w:val="4F6228" w:themeColor="accent3" w:themeShade="80"/>
                              </w:rPr>
                              <w:t>06-83014533</w:t>
                            </w:r>
                            <w:r w:rsidRPr="000E4CAB">
                              <w:rPr>
                                <w:color w:val="4F6228" w:themeColor="accent3" w:themeShade="80"/>
                              </w:rPr>
                              <w:br/>
                              <w:t>bgg: 0570-561983</w:t>
                            </w:r>
                          </w:p>
                          <w:p w:rsidR="00BD78CB" w:rsidRPr="000E4CAB" w:rsidRDefault="00BD78CB">
                            <w:pPr>
                              <w:pStyle w:val="BedrijfsgegevensVet"/>
                              <w:rPr>
                                <w:color w:val="4F6228" w:themeColor="accent3" w:themeShade="80"/>
                              </w:rPr>
                            </w:pPr>
                            <w:r w:rsidRPr="000E4CAB">
                              <w:rPr>
                                <w:color w:val="4F6228" w:themeColor="accent3" w:themeShade="80"/>
                              </w:rPr>
                              <w:t>E-mail</w:t>
                            </w:r>
                          </w:p>
                          <w:p w:rsidR="00BD78CB" w:rsidRPr="000E4CAB" w:rsidRDefault="00363EB3">
                            <w:pPr>
                              <w:pStyle w:val="Bedrijfsgegevens"/>
                              <w:rPr>
                                <w:color w:val="4F6228" w:themeColor="accent3" w:themeShade="80"/>
                              </w:rPr>
                            </w:pPr>
                            <w:hyperlink r:id="rId13" w:history="1">
                              <w:r w:rsidR="00F0056E" w:rsidRPr="000E4CAB">
                                <w:rPr>
                                  <w:rStyle w:val="Hyperlink"/>
                                  <w:color w:val="4F6228" w:themeColor="accent3" w:themeShade="80"/>
                                </w:rPr>
                                <w:t>nancy@albertswelsum.nl</w:t>
                              </w:r>
                            </w:hyperlink>
                          </w:p>
                          <w:p w:rsidR="00F0056E" w:rsidRPr="000E4CAB" w:rsidRDefault="00F0056E">
                            <w:pPr>
                              <w:pStyle w:val="Bedrijfsgegevens"/>
                              <w:rPr>
                                <w:color w:val="4F6228" w:themeColor="accent3" w:themeShade="80"/>
                              </w:rPr>
                            </w:pPr>
                          </w:p>
                          <w:p w:rsidR="00BD78CB" w:rsidRPr="000E4CAB" w:rsidRDefault="00BD78CB" w:rsidP="00F0056E">
                            <w:pPr>
                              <w:pStyle w:val="BedrijfsgegevensVet"/>
                              <w:rPr>
                                <w:color w:val="4F6228" w:themeColor="accent3" w:themeShade="80"/>
                              </w:rPr>
                            </w:pPr>
                            <w:r w:rsidRPr="000E4CAB">
                              <w:rPr>
                                <w:color w:val="4F6228" w:themeColor="accent3" w:themeShade="80"/>
                              </w:rPr>
                              <w:t>Bezoek onze website!</w:t>
                            </w:r>
                            <w:r w:rsidR="00BC4B7C" w:rsidRPr="000E4CAB">
                              <w:rPr>
                                <w:color w:val="4F6228" w:themeColor="accent3" w:themeShade="80"/>
                              </w:rPr>
                              <w:br/>
                            </w:r>
                            <w:hyperlink r:id="rId14" w:history="1">
                              <w:r w:rsidR="00BC4B7C" w:rsidRPr="000E4CAB">
                                <w:rPr>
                                  <w:rStyle w:val="Hyperlink"/>
                                  <w:color w:val="4F6228" w:themeColor="accent3" w:themeShade="80"/>
                                </w:rPr>
                                <w:t>http://staltpatersnest.weebly.com</w:t>
                              </w:r>
                            </w:hyperlink>
                          </w:p>
                          <w:p w:rsidR="00BC4B7C" w:rsidRDefault="00BC4B7C">
                            <w:pPr>
                              <w:pStyle w:val="BedrijfsgegevensVet"/>
                            </w:pPr>
                          </w:p>
                          <w:p w:rsidR="00BC4B7C" w:rsidRDefault="00BC4B7C">
                            <w:pPr>
                              <w:pStyle w:val="BedrijfsgegevensVet"/>
                            </w:pPr>
                          </w:p>
                          <w:p w:rsidR="00BD78CB" w:rsidRDefault="00BD78CB">
                            <w:pPr>
                              <w:pStyle w:val="Bedrijfsgegevens"/>
                            </w:pPr>
                            <w:r>
                              <w:fldChar w:fldCharType="begin"/>
                            </w:r>
                            <w:r>
                              <w:instrText>MACROBUTTON DoFieldClick [</w:instrText>
                            </w:r>
                            <w:r>
                              <w:rPr>
                                <w:b/>
                                <w:bCs/>
                              </w:rPr>
                              <w:instrText>webadres</w:instrText>
                            </w:r>
                            <w:r>
                              <w:instrText>]</w:instrText>
                            </w:r>
                            <w:r>
                              <w:fldChar w:fldCharType="end"/>
                            </w:r>
                          </w:p>
                        </w:txbxContent>
                      </v:textbox>
                    </v:shape>
                  </w:pict>
                </mc:Fallback>
              </mc:AlternateContent>
            </w:r>
            <w:r>
              <w:rPr>
                <w:lang w:bidi="ar-SA"/>
              </w:rPr>
              <mc:AlternateContent>
                <mc:Choice Requires="wps">
                  <w:drawing>
                    <wp:anchor distT="0" distB="0" distL="114300" distR="114300" simplePos="0" relativeHeight="251658752" behindDoc="0" locked="0" layoutInCell="1" allowOverlap="1" wp14:anchorId="4FC51D03" wp14:editId="57F6EEE1">
                      <wp:simplePos x="0" y="0"/>
                      <wp:positionH relativeFrom="column">
                        <wp:posOffset>-57150</wp:posOffset>
                      </wp:positionH>
                      <wp:positionV relativeFrom="paragraph">
                        <wp:posOffset>1875790</wp:posOffset>
                      </wp:positionV>
                      <wp:extent cx="1552575" cy="2447925"/>
                      <wp:effectExtent l="0" t="0" r="0" b="0"/>
                      <wp:wrapNone/>
                      <wp:docPr id="1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447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2FC" w:rsidRDefault="00703C74" w:rsidP="00703C74">
                                  <w:pPr>
                                    <w:pStyle w:val="Opsommingstekensvoorcitaat"/>
                                    <w:numPr>
                                      <w:ilvl w:val="0"/>
                                      <w:numId w:val="0"/>
                                    </w:numPr>
                                    <w:rPr>
                                      <w:color w:val="76923C" w:themeColor="accent3" w:themeShade="BF"/>
                                      <w:sz w:val="20"/>
                                      <w:szCs w:val="20"/>
                                    </w:rPr>
                                  </w:pPr>
                                  <w:r>
                                    <w:rPr>
                                      <w:color w:val="76923C" w:themeColor="accent3" w:themeShade="BF"/>
                                      <w:sz w:val="20"/>
                                      <w:szCs w:val="20"/>
                                    </w:rPr>
                                    <w:t>Wij verwelkomen weer een aantal nieuwe klanten!</w:t>
                                  </w:r>
                                  <w:r>
                                    <w:rPr>
                                      <w:color w:val="76923C" w:themeColor="accent3" w:themeShade="BF"/>
                                      <w:sz w:val="20"/>
                                      <w:szCs w:val="20"/>
                                    </w:rPr>
                                    <w:br/>
                                    <w:t xml:space="preserve">Welkom op onze manege: </w:t>
                                  </w:r>
                                  <w:r>
                                    <w:rPr>
                                      <w:color w:val="76923C" w:themeColor="accent3" w:themeShade="BF"/>
                                      <w:sz w:val="20"/>
                                      <w:szCs w:val="20"/>
                                    </w:rPr>
                                    <w:br/>
                                  </w:r>
                                  <w:r w:rsidR="00EF75BE">
                                    <w:rPr>
                                      <w:color w:val="76923C" w:themeColor="accent3" w:themeShade="BF"/>
                                      <w:sz w:val="20"/>
                                      <w:szCs w:val="20"/>
                                    </w:rPr>
                                    <w:t>Maaike</w:t>
                                  </w:r>
                                  <w:r w:rsidR="005A1D7D">
                                    <w:rPr>
                                      <w:color w:val="76923C" w:themeColor="accent3" w:themeShade="BF"/>
                                      <w:sz w:val="20"/>
                                      <w:szCs w:val="20"/>
                                    </w:rPr>
                                    <w:t xml:space="preserve"> (01-07) en Cindy (17-07)</w:t>
                                  </w:r>
                                  <w:r w:rsidR="003F02FC">
                                    <w:rPr>
                                      <w:color w:val="76923C" w:themeColor="accent3" w:themeShade="BF"/>
                                      <w:sz w:val="20"/>
                                      <w:szCs w:val="20"/>
                                    </w:rPr>
                                    <w:t xml:space="preserve"> en </w:t>
                                  </w:r>
                                </w:p>
                                <w:p w:rsidR="00BD78CB" w:rsidRPr="0027721B" w:rsidRDefault="003F02FC" w:rsidP="00703C74">
                                  <w:pPr>
                                    <w:pStyle w:val="Opsommingstekensvoorcitaat"/>
                                    <w:numPr>
                                      <w:ilvl w:val="0"/>
                                      <w:numId w:val="0"/>
                                    </w:numPr>
                                    <w:rPr>
                                      <w:color w:val="76923C" w:themeColor="accent3" w:themeShade="BF"/>
                                      <w:sz w:val="20"/>
                                      <w:szCs w:val="20"/>
                                    </w:rPr>
                                  </w:pPr>
                                  <w:r>
                                    <w:rPr>
                                      <w:color w:val="76923C" w:themeColor="accent3" w:themeShade="BF"/>
                                      <w:sz w:val="20"/>
                                      <w:szCs w:val="20"/>
                                    </w:rPr>
                                    <w:t>Fiona</w:t>
                                  </w:r>
                                  <w:r w:rsidR="005A1D7D">
                                    <w:rPr>
                                      <w:color w:val="76923C" w:themeColor="accent3" w:themeShade="BF"/>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3" o:spid="_x0000_s1029" type="#_x0000_t202" style="position:absolute;margin-left:-4.5pt;margin-top:147.7pt;width:122.25pt;height:19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" stroked="f">
                      <v:fill opacity="0"/>
                      <v:textbox>
                        <w:txbxContent>
                          <w:p w:rsidR="003F02FC" w:rsidRDefault="00703C74" w:rsidP="00703C74">
                            <w:pPr>
                              <w:pStyle w:val="Opsommingstekensvoorcitaat"/>
                              <w:numPr>
                                <w:ilvl w:val="0"/>
                                <w:numId w:val="0"/>
                              </w:numPr>
                              <w:rPr>
                                <w:color w:val="76923C" w:themeColor="accent3" w:themeShade="BF"/>
                                <w:sz w:val="20"/>
                                <w:szCs w:val="20"/>
                              </w:rPr>
                            </w:pPr>
                            <w:r>
                              <w:rPr>
                                <w:color w:val="76923C" w:themeColor="accent3" w:themeShade="BF"/>
                                <w:sz w:val="20"/>
                                <w:szCs w:val="20"/>
                              </w:rPr>
                              <w:t>Wij verwelkomen weer een aantal nieuwe klanten!</w:t>
                            </w:r>
                            <w:r>
                              <w:rPr>
                                <w:color w:val="76923C" w:themeColor="accent3" w:themeShade="BF"/>
                                <w:sz w:val="20"/>
                                <w:szCs w:val="20"/>
                              </w:rPr>
                              <w:br/>
                              <w:t xml:space="preserve">Welkom op onze manege: </w:t>
                            </w:r>
                            <w:r>
                              <w:rPr>
                                <w:color w:val="76923C" w:themeColor="accent3" w:themeShade="BF"/>
                                <w:sz w:val="20"/>
                                <w:szCs w:val="20"/>
                              </w:rPr>
                              <w:br/>
                            </w:r>
                            <w:r w:rsidR="00EF75BE">
                              <w:rPr>
                                <w:color w:val="76923C" w:themeColor="accent3" w:themeShade="BF"/>
                                <w:sz w:val="20"/>
                                <w:szCs w:val="20"/>
                              </w:rPr>
                              <w:t>Maaike</w:t>
                            </w:r>
                            <w:r w:rsidR="005A1D7D">
                              <w:rPr>
                                <w:color w:val="76923C" w:themeColor="accent3" w:themeShade="BF"/>
                                <w:sz w:val="20"/>
                                <w:szCs w:val="20"/>
                              </w:rPr>
                              <w:t xml:space="preserve"> (01-07) en Cindy (17-07)</w:t>
                            </w:r>
                            <w:r w:rsidR="003F02FC">
                              <w:rPr>
                                <w:color w:val="76923C" w:themeColor="accent3" w:themeShade="BF"/>
                                <w:sz w:val="20"/>
                                <w:szCs w:val="20"/>
                              </w:rPr>
                              <w:t xml:space="preserve"> en </w:t>
                            </w:r>
                          </w:p>
                          <w:p w:rsidR="00BD78CB" w:rsidRPr="0027721B" w:rsidRDefault="003F02FC" w:rsidP="00703C74">
                            <w:pPr>
                              <w:pStyle w:val="Opsommingstekensvoorcitaat"/>
                              <w:numPr>
                                <w:ilvl w:val="0"/>
                                <w:numId w:val="0"/>
                              </w:numPr>
                              <w:rPr>
                                <w:color w:val="76923C" w:themeColor="accent3" w:themeShade="BF"/>
                                <w:sz w:val="20"/>
                                <w:szCs w:val="20"/>
                              </w:rPr>
                            </w:pPr>
                            <w:r>
                              <w:rPr>
                                <w:color w:val="76923C" w:themeColor="accent3" w:themeShade="BF"/>
                                <w:sz w:val="20"/>
                                <w:szCs w:val="20"/>
                              </w:rPr>
                              <w:t>Fiona</w:t>
                            </w:r>
                            <w:bookmarkStart w:id="1" w:name="_GoBack"/>
                            <w:bookmarkEnd w:id="1"/>
                            <w:r w:rsidR="005A1D7D">
                              <w:rPr>
                                <w:color w:val="76923C" w:themeColor="accent3" w:themeShade="BF"/>
                                <w:sz w:val="20"/>
                                <w:szCs w:val="20"/>
                              </w:rPr>
                              <w:br/>
                            </w:r>
                          </w:p>
                        </w:txbxContent>
                      </v:textbox>
                    </v:shape>
                  </w:pict>
                </mc:Fallback>
              </mc:AlternateContent>
            </w:r>
            <w:r w:rsidR="0018380C">
              <w:rPr>
                <w:lang w:bidi="ar-SA"/>
              </w:rPr>
              <w:drawing>
                <wp:inline distT="0" distB="0" distL="0" distR="0" wp14:anchorId="37371211" wp14:editId="56BCF855">
                  <wp:extent cx="1587758" cy="14192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enplaatje007.gif"/>
                          <pic:cNvPicPr/>
                        </pic:nvPicPr>
                        <pic:blipFill>
                          <a:blip r:embed="rId15">
                            <a:extLst>
                              <a:ext uri="{28A0092B-C50C-407E-A947-70E740481C1C}">
                                <a14:useLocalDpi xmlns:a14="http://schemas.microsoft.com/office/drawing/2010/main" val="0"/>
                              </a:ext>
                            </a:extLst>
                          </a:blip>
                          <a:stretch>
                            <a:fillRect/>
                          </a:stretch>
                        </pic:blipFill>
                        <pic:spPr>
                          <a:xfrm>
                            <a:off x="0" y="0"/>
                            <a:ext cx="1587758" cy="1419225"/>
                          </a:xfrm>
                          <a:prstGeom prst="rect">
                            <a:avLst/>
                          </a:prstGeom>
                        </pic:spPr>
                      </pic:pic>
                    </a:graphicData>
                  </a:graphic>
                </wp:inline>
              </w:drawing>
            </w:r>
          </w:p>
        </w:tc>
        <w:tc>
          <w:tcPr>
            <w:tcW w:w="8155" w:type="dxa"/>
            <w:tcBorders>
              <w:top w:val="single" w:sz="2" w:space="0" w:color="435169"/>
              <w:left w:val="single" w:sz="2" w:space="0" w:color="435169"/>
              <w:bottom w:val="single" w:sz="2" w:space="0" w:color="435169"/>
              <w:right w:val="single" w:sz="2" w:space="0" w:color="435169"/>
            </w:tcBorders>
          </w:tcPr>
          <w:p w:rsidR="00BD78CB" w:rsidRPr="000E4CAB" w:rsidRDefault="001A61C4">
            <w:pPr>
              <w:pStyle w:val="Kop2"/>
              <w:rPr>
                <w:color w:val="76923C" w:themeColor="accent3" w:themeShade="BF"/>
              </w:rPr>
            </w:pPr>
            <w:r>
              <w:rPr>
                <w:color w:val="76923C" w:themeColor="accent3" w:themeShade="BF"/>
              </w:rPr>
              <w:t>Vakantieplanning</w:t>
            </w:r>
          </w:p>
          <w:p w:rsidR="00F0056E" w:rsidRPr="000E4CAB" w:rsidRDefault="00F0056E" w:rsidP="00F0056E">
            <w:pPr>
              <w:rPr>
                <w:color w:val="76923C" w:themeColor="accent3" w:themeShade="BF"/>
                <w:sz w:val="20"/>
                <w:szCs w:val="20"/>
              </w:rPr>
            </w:pPr>
          </w:p>
          <w:p w:rsidR="00DD2737" w:rsidRDefault="006C2541">
            <w:pPr>
              <w:pStyle w:val="Tekst"/>
              <w:rPr>
                <w:color w:val="76923C" w:themeColor="accent3" w:themeShade="BF"/>
                <w:sz w:val="20"/>
                <w:szCs w:val="20"/>
              </w:rPr>
            </w:pPr>
            <w:r>
              <w:rPr>
                <w:color w:val="76923C" w:themeColor="accent3" w:themeShade="BF"/>
                <w:sz w:val="20"/>
                <w:szCs w:val="20"/>
                <w:lang w:bidi="ar-SA"/>
              </w:rPr>
              <w:drawing>
                <wp:anchor distT="0" distB="0" distL="114300" distR="114300" simplePos="0" relativeHeight="251666944" behindDoc="0" locked="0" layoutInCell="1" allowOverlap="1" wp14:anchorId="2A8FACC5" wp14:editId="64E3DDE0">
                  <wp:simplePos x="0" y="0"/>
                  <wp:positionH relativeFrom="column">
                    <wp:align>left</wp:align>
                  </wp:positionH>
                  <wp:positionV relativeFrom="paragraph">
                    <wp:posOffset>-3057525</wp:posOffset>
                  </wp:positionV>
                  <wp:extent cx="1962150" cy="2089785"/>
                  <wp:effectExtent l="0" t="0" r="0" b="571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2.jpg"/>
                          <pic:cNvPicPr/>
                        </pic:nvPicPr>
                        <pic:blipFill>
                          <a:blip r:embed="rId16">
                            <a:extLst>
                              <a:ext uri="{28A0092B-C50C-407E-A947-70E740481C1C}">
                                <a14:useLocalDpi xmlns:a14="http://schemas.microsoft.com/office/drawing/2010/main" val="0"/>
                              </a:ext>
                            </a:extLst>
                          </a:blip>
                          <a:stretch>
                            <a:fillRect/>
                          </a:stretch>
                        </pic:blipFill>
                        <pic:spPr>
                          <a:xfrm>
                            <a:off x="0" y="0"/>
                            <a:ext cx="1962150" cy="2089785"/>
                          </a:xfrm>
                          <a:prstGeom prst="rect">
                            <a:avLst/>
                          </a:prstGeom>
                        </pic:spPr>
                      </pic:pic>
                    </a:graphicData>
                  </a:graphic>
                  <wp14:sizeRelH relativeFrom="page">
                    <wp14:pctWidth>0</wp14:pctWidth>
                  </wp14:sizeRelH>
                  <wp14:sizeRelV relativeFrom="page">
                    <wp14:pctHeight>0</wp14:pctHeight>
                  </wp14:sizeRelV>
                </wp:anchor>
              </w:drawing>
            </w:r>
            <w:r w:rsidR="001A61C4">
              <w:rPr>
                <w:color w:val="76923C" w:themeColor="accent3" w:themeShade="BF"/>
                <w:sz w:val="20"/>
                <w:szCs w:val="20"/>
              </w:rPr>
              <w:t xml:space="preserve">Ik heb mijn vakantie gepland </w:t>
            </w:r>
            <w:r>
              <w:rPr>
                <w:color w:val="76923C" w:themeColor="accent3" w:themeShade="BF"/>
                <w:sz w:val="20"/>
                <w:szCs w:val="20"/>
              </w:rPr>
              <w:t>in</w:t>
            </w:r>
            <w:r w:rsidR="001A61C4">
              <w:rPr>
                <w:color w:val="76923C" w:themeColor="accent3" w:themeShade="BF"/>
                <w:sz w:val="20"/>
                <w:szCs w:val="20"/>
              </w:rPr>
              <w:t xml:space="preserve"> wek</w:t>
            </w:r>
            <w:r>
              <w:rPr>
                <w:color w:val="76923C" w:themeColor="accent3" w:themeShade="BF"/>
                <w:sz w:val="20"/>
                <w:szCs w:val="20"/>
              </w:rPr>
              <w:t xml:space="preserve">en: </w:t>
            </w:r>
            <w:r w:rsidR="001A61C4">
              <w:rPr>
                <w:color w:val="76923C" w:themeColor="accent3" w:themeShade="BF"/>
                <w:sz w:val="20"/>
                <w:szCs w:val="20"/>
              </w:rPr>
              <w:t xml:space="preserve"> 30 – 31 – 32 (20 juli t/m 9 augustus)</w:t>
            </w:r>
            <w:r w:rsidR="00146EEA">
              <w:rPr>
                <w:color w:val="76923C" w:themeColor="accent3" w:themeShade="BF"/>
                <w:sz w:val="20"/>
                <w:szCs w:val="20"/>
              </w:rPr>
              <w:t xml:space="preserve"> Op 10 augustus beginnen de lessen weer.</w:t>
            </w:r>
            <w:r w:rsidR="00146EEA">
              <w:rPr>
                <w:color w:val="76923C" w:themeColor="accent3" w:themeShade="BF"/>
                <w:sz w:val="20"/>
                <w:szCs w:val="20"/>
              </w:rPr>
              <w:br/>
              <w:t>Voor de klanten die een paard huren of in pension hebben staan, gaat de verzorging van de pony gewoon door.</w:t>
            </w:r>
          </w:p>
          <w:p w:rsidR="00D15881" w:rsidRDefault="00D15881">
            <w:pPr>
              <w:pStyle w:val="Tekst"/>
              <w:rPr>
                <w:color w:val="76923C" w:themeColor="accent3" w:themeShade="BF"/>
                <w:sz w:val="20"/>
                <w:szCs w:val="20"/>
              </w:rPr>
            </w:pPr>
          </w:p>
          <w:p w:rsidR="00D15881" w:rsidRDefault="00D15881">
            <w:pPr>
              <w:pStyle w:val="Tekst"/>
              <w:rPr>
                <w:color w:val="76923C" w:themeColor="accent3" w:themeShade="BF"/>
                <w:sz w:val="20"/>
                <w:szCs w:val="20"/>
              </w:rPr>
            </w:pPr>
            <w:r>
              <w:rPr>
                <w:color w:val="76923C" w:themeColor="accent3" w:themeShade="BF"/>
                <w:sz w:val="20"/>
                <w:szCs w:val="20"/>
              </w:rPr>
              <w:t>Natuurlijk kun je net als voorgaande jaren in die vakantieweken wel komen rijden voor € 11,- per keer of een pony huren voor een week, hou er wel rekening mee dat je dan zelfstandig aan de gang moet met de pony, want ik ben dan niet altijd thuis.</w:t>
            </w:r>
          </w:p>
          <w:p w:rsidR="00146EEA" w:rsidRDefault="00146EEA">
            <w:pPr>
              <w:pStyle w:val="Tekst"/>
              <w:rPr>
                <w:color w:val="76923C" w:themeColor="accent3" w:themeShade="BF"/>
                <w:sz w:val="20"/>
                <w:szCs w:val="20"/>
              </w:rPr>
            </w:pPr>
            <w:r>
              <w:rPr>
                <w:color w:val="76923C" w:themeColor="accent3" w:themeShade="BF"/>
                <w:sz w:val="20"/>
                <w:szCs w:val="20"/>
              </w:rPr>
              <w:t xml:space="preserve">Voor die kinderen die naar het voortgezet onderwijs gaan, wil ik vragen of jullie je rooster zo snel mogelijk aan mij door willen geven. Dit i.v.m. het </w:t>
            </w:r>
            <w:r w:rsidR="00247208">
              <w:rPr>
                <w:color w:val="76923C" w:themeColor="accent3" w:themeShade="BF"/>
                <w:sz w:val="20"/>
                <w:szCs w:val="20"/>
              </w:rPr>
              <w:t xml:space="preserve">(opnieuw) </w:t>
            </w:r>
            <w:r>
              <w:rPr>
                <w:color w:val="76923C" w:themeColor="accent3" w:themeShade="BF"/>
                <w:sz w:val="20"/>
                <w:szCs w:val="20"/>
              </w:rPr>
              <w:t>indelen van de lessen.</w:t>
            </w:r>
          </w:p>
          <w:p w:rsidR="00D15881" w:rsidRDefault="00D15881">
            <w:pPr>
              <w:pStyle w:val="Tekst"/>
              <w:rPr>
                <w:b/>
                <w:color w:val="76923C" w:themeColor="accent3" w:themeShade="BF"/>
                <w:sz w:val="20"/>
                <w:szCs w:val="20"/>
              </w:rPr>
            </w:pPr>
          </w:p>
          <w:p w:rsidR="00D15881" w:rsidRDefault="00D15881">
            <w:pPr>
              <w:pStyle w:val="Tekst"/>
              <w:rPr>
                <w:b/>
                <w:color w:val="76923C" w:themeColor="accent3" w:themeShade="BF"/>
                <w:sz w:val="20"/>
                <w:szCs w:val="20"/>
              </w:rPr>
            </w:pPr>
          </w:p>
          <w:p w:rsidR="00146EEA" w:rsidRPr="00146EEA" w:rsidRDefault="00146EEA">
            <w:pPr>
              <w:pStyle w:val="Tekst"/>
              <w:rPr>
                <w:b/>
                <w:color w:val="76923C" w:themeColor="accent3" w:themeShade="BF"/>
                <w:sz w:val="20"/>
                <w:szCs w:val="20"/>
              </w:rPr>
            </w:pPr>
            <w:r>
              <w:rPr>
                <w:b/>
                <w:color w:val="76923C" w:themeColor="accent3" w:themeShade="BF"/>
                <w:sz w:val="20"/>
                <w:szCs w:val="20"/>
              </w:rPr>
              <w:t>Zaterdag 4 juli ben ik afwezig en zal er GEEN les zijn.</w:t>
            </w:r>
          </w:p>
          <w:p w:rsidR="00F0056E" w:rsidRPr="000E4CAB" w:rsidRDefault="00B508AC" w:rsidP="00B43F23">
            <w:pPr>
              <w:pStyle w:val="Tekst"/>
              <w:rPr>
                <w:color w:val="76923C" w:themeColor="accent3" w:themeShade="BF"/>
                <w:sz w:val="20"/>
                <w:szCs w:val="20"/>
              </w:rPr>
            </w:pPr>
            <w:r>
              <w:rPr>
                <w:color w:val="76923C" w:themeColor="accent3" w:themeShade="BF"/>
                <w:sz w:val="20"/>
                <w:szCs w:val="20"/>
              </w:rPr>
              <w:t xml:space="preserve"> </w:t>
            </w:r>
          </w:p>
          <w:p w:rsidR="009C2F08" w:rsidRDefault="00234527" w:rsidP="009C2F08">
            <w:pPr>
              <w:pStyle w:val="Kop2"/>
              <w:rPr>
                <w:color w:val="76923C" w:themeColor="accent3" w:themeShade="BF"/>
              </w:rPr>
            </w:pPr>
            <w:r w:rsidRPr="000E4CAB">
              <w:rPr>
                <w:color w:val="76923C" w:themeColor="accent3" w:themeShade="BF"/>
                <w:sz w:val="20"/>
                <w:szCs w:val="20"/>
              </w:rPr>
              <w:br/>
            </w:r>
            <w:r w:rsidR="00FA1AA6">
              <w:rPr>
                <w:color w:val="76923C" w:themeColor="accent3" w:themeShade="BF"/>
                <w:sz w:val="20"/>
                <w:szCs w:val="20"/>
              </w:rPr>
              <w:br/>
            </w:r>
            <w:r w:rsidR="00247208">
              <w:rPr>
                <w:color w:val="76923C" w:themeColor="accent3" w:themeShade="BF"/>
              </w:rPr>
              <w:t>BBQ:</w:t>
            </w:r>
          </w:p>
          <w:p w:rsidR="00EF75BE" w:rsidRDefault="00EF75BE" w:rsidP="009C2F08">
            <w:pPr>
              <w:pStyle w:val="Tekst"/>
              <w:rPr>
                <w:color w:val="76923C" w:themeColor="accent3" w:themeShade="BF"/>
                <w:sz w:val="20"/>
                <w:szCs w:val="20"/>
              </w:rPr>
            </w:pPr>
          </w:p>
          <w:p w:rsidR="00B43F23" w:rsidRDefault="00EF75BE" w:rsidP="009C2F08">
            <w:pPr>
              <w:pStyle w:val="Tekst"/>
              <w:rPr>
                <w:color w:val="76923C" w:themeColor="accent3" w:themeShade="BF"/>
                <w:sz w:val="20"/>
                <w:szCs w:val="20"/>
              </w:rPr>
            </w:pPr>
            <w:r>
              <w:rPr>
                <w:color w:val="76923C" w:themeColor="accent3" w:themeShade="BF"/>
                <w:sz w:val="20"/>
                <w:szCs w:val="20"/>
              </w:rPr>
              <w:t>Omdat er de laatste tijd veel nieuwe klanten zijn bijgekomen en het mij leuk en gezellig lijkt om elkaar beter te leren kennen.</w:t>
            </w:r>
            <w:r>
              <w:rPr>
                <w:color w:val="76923C" w:themeColor="accent3" w:themeShade="BF"/>
                <w:sz w:val="20"/>
                <w:szCs w:val="20"/>
              </w:rPr>
              <w:br/>
            </w:r>
            <w:bookmarkStart w:id="0" w:name="_GoBack"/>
            <w:bookmarkEnd w:id="0"/>
          </w:p>
          <w:p w:rsidR="00B43F23" w:rsidRDefault="00B43F23" w:rsidP="009C2F08">
            <w:pPr>
              <w:pStyle w:val="Tekst"/>
              <w:rPr>
                <w:color w:val="76923C" w:themeColor="accent3" w:themeShade="BF"/>
                <w:sz w:val="20"/>
                <w:szCs w:val="20"/>
              </w:rPr>
            </w:pPr>
            <w:r>
              <w:rPr>
                <w:color w:val="76923C" w:themeColor="accent3" w:themeShade="BF"/>
                <w:sz w:val="20"/>
                <w:szCs w:val="20"/>
                <w:lang w:bidi="ar-SA"/>
              </w:rPr>
              <w:drawing>
                <wp:anchor distT="0" distB="0" distL="114300" distR="114300" simplePos="0" relativeHeight="251667968" behindDoc="1" locked="0" layoutInCell="1" allowOverlap="1" wp14:anchorId="7A606273" wp14:editId="5EADC39F">
                  <wp:simplePos x="0" y="0"/>
                  <wp:positionH relativeFrom="column">
                    <wp:align>left</wp:align>
                  </wp:positionH>
                  <wp:positionV relativeFrom="paragraph">
                    <wp:posOffset>-1085850</wp:posOffset>
                  </wp:positionV>
                  <wp:extent cx="2257425" cy="2257425"/>
                  <wp:effectExtent l="0" t="0" r="9525" b="9525"/>
                  <wp:wrapTight wrapText="bothSides">
                    <wp:wrapPolygon edited="0">
                      <wp:start x="10025" y="0"/>
                      <wp:lineTo x="3281" y="2916"/>
                      <wp:lineTo x="2916" y="3281"/>
                      <wp:lineTo x="2916" y="6015"/>
                      <wp:lineTo x="729" y="8385"/>
                      <wp:lineTo x="0" y="9661"/>
                      <wp:lineTo x="0" y="12395"/>
                      <wp:lineTo x="1641" y="14582"/>
                      <wp:lineTo x="1276" y="20597"/>
                      <wp:lineTo x="3646" y="21509"/>
                      <wp:lineTo x="4010" y="21509"/>
                      <wp:lineTo x="5651" y="21509"/>
                      <wp:lineTo x="9843" y="21509"/>
                      <wp:lineTo x="15494" y="20962"/>
                      <wp:lineTo x="15858" y="19868"/>
                      <wp:lineTo x="15129" y="19139"/>
                      <wp:lineTo x="12213" y="17499"/>
                      <wp:lineTo x="13671" y="17499"/>
                      <wp:lineTo x="14582" y="16223"/>
                      <wp:lineTo x="14035" y="14582"/>
                      <wp:lineTo x="21509" y="12942"/>
                      <wp:lineTo x="21509" y="10025"/>
                      <wp:lineTo x="12395" y="8749"/>
                      <wp:lineTo x="13489" y="5833"/>
                      <wp:lineTo x="14400" y="5833"/>
                      <wp:lineTo x="16405" y="3828"/>
                      <wp:lineTo x="16405" y="2370"/>
                      <wp:lineTo x="15311" y="1458"/>
                      <wp:lineTo x="12577" y="0"/>
                      <wp:lineTo x="10025"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q.gif"/>
                          <pic:cNvPicPr/>
                        </pic:nvPicPr>
                        <pic:blipFill>
                          <a:blip r:embed="rId17">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page">
                    <wp14:pctWidth>0</wp14:pctWidth>
                  </wp14:sizeRelH>
                  <wp14:sizeRelV relativeFrom="page">
                    <wp14:pctHeight>0</wp14:pctHeight>
                  </wp14:sizeRelV>
                </wp:anchor>
              </w:drawing>
            </w:r>
            <w:r w:rsidR="00EF75BE">
              <w:rPr>
                <w:color w:val="76923C" w:themeColor="accent3" w:themeShade="BF"/>
                <w:sz w:val="20"/>
                <w:szCs w:val="20"/>
              </w:rPr>
              <w:t xml:space="preserve">Wil ik een BBQ organiseren op </w:t>
            </w:r>
            <w:r w:rsidR="00EF75BE">
              <w:rPr>
                <w:b/>
                <w:color w:val="76923C" w:themeColor="accent3" w:themeShade="BF"/>
                <w:sz w:val="20"/>
                <w:szCs w:val="20"/>
              </w:rPr>
              <w:t>zondag 21 juni a.s. van 12.30 tot 17.00 uur</w:t>
            </w:r>
            <w:r w:rsidR="00EF75BE">
              <w:rPr>
                <w:color w:val="76923C" w:themeColor="accent3" w:themeShade="BF"/>
                <w:sz w:val="20"/>
                <w:szCs w:val="20"/>
              </w:rPr>
              <w:t>.</w:t>
            </w:r>
            <w:r w:rsidR="00EF75BE">
              <w:rPr>
                <w:color w:val="76923C" w:themeColor="accent3" w:themeShade="BF"/>
                <w:sz w:val="20"/>
                <w:szCs w:val="20"/>
              </w:rPr>
              <w:br/>
              <w:t>Voor alle huurders + partner voor € 15,- per persoon. Voor de jeugd onder de 16 jaar € 10,-.</w:t>
            </w:r>
            <w:r w:rsidR="00EF75BE">
              <w:rPr>
                <w:color w:val="76923C" w:themeColor="accent3" w:themeShade="BF"/>
                <w:sz w:val="20"/>
                <w:szCs w:val="20"/>
              </w:rPr>
              <w:br/>
            </w:r>
          </w:p>
          <w:p w:rsidR="00EF75BE" w:rsidRDefault="00EF75BE" w:rsidP="009C2F08">
            <w:pPr>
              <w:pStyle w:val="Tekst"/>
              <w:rPr>
                <w:color w:val="76923C" w:themeColor="accent3" w:themeShade="BF"/>
                <w:sz w:val="20"/>
                <w:szCs w:val="20"/>
              </w:rPr>
            </w:pPr>
            <w:r>
              <w:rPr>
                <w:color w:val="76923C" w:themeColor="accent3" w:themeShade="BF"/>
                <w:sz w:val="20"/>
                <w:szCs w:val="20"/>
              </w:rPr>
              <w:t>Betalen bij opgave en voor 15 juni a.s. Willen jullie bij opgave dan ook doorgeven wat je graag drinkt?</w:t>
            </w:r>
          </w:p>
          <w:p w:rsidR="00703C74" w:rsidRDefault="00703C74" w:rsidP="009C2F08">
            <w:pPr>
              <w:pStyle w:val="Tekst"/>
              <w:rPr>
                <w:color w:val="76923C" w:themeColor="accent3" w:themeShade="BF"/>
                <w:sz w:val="20"/>
                <w:szCs w:val="20"/>
              </w:rPr>
            </w:pPr>
          </w:p>
          <w:p w:rsidR="00703C74" w:rsidRDefault="00703C74" w:rsidP="009C2F08">
            <w:pPr>
              <w:pStyle w:val="Tekst"/>
              <w:rPr>
                <w:color w:val="76923C" w:themeColor="accent3" w:themeShade="BF"/>
                <w:sz w:val="20"/>
                <w:szCs w:val="20"/>
              </w:rPr>
            </w:pPr>
            <w:r>
              <w:rPr>
                <w:color w:val="76923C" w:themeColor="accent3" w:themeShade="BF"/>
                <w:sz w:val="20"/>
                <w:szCs w:val="20"/>
              </w:rPr>
              <w:t xml:space="preserve">      </w:t>
            </w:r>
          </w:p>
          <w:p w:rsidR="007D4CFE" w:rsidRDefault="007D4CFE" w:rsidP="009C2F08">
            <w:pPr>
              <w:pStyle w:val="Tekst"/>
              <w:rPr>
                <w:color w:val="76923C" w:themeColor="accent3" w:themeShade="BF"/>
                <w:sz w:val="20"/>
                <w:szCs w:val="20"/>
              </w:rPr>
            </w:pPr>
          </w:p>
          <w:p w:rsidR="00333299" w:rsidRPr="00333299" w:rsidRDefault="00703C74" w:rsidP="009C2F08">
            <w:pPr>
              <w:pStyle w:val="Tekst"/>
              <w:rPr>
                <w:b/>
                <w:color w:val="76923C" w:themeColor="accent3" w:themeShade="BF"/>
                <w:sz w:val="28"/>
                <w:szCs w:val="28"/>
              </w:rPr>
            </w:pPr>
            <w:r>
              <w:rPr>
                <w:b/>
                <w:color w:val="76923C" w:themeColor="accent3" w:themeShade="BF"/>
                <w:sz w:val="28"/>
                <w:szCs w:val="28"/>
              </w:rPr>
              <w:t xml:space="preserve">Susie </w:t>
            </w:r>
            <w:r w:rsidR="00B43F23">
              <w:rPr>
                <w:b/>
                <w:color w:val="76923C" w:themeColor="accent3" w:themeShade="BF"/>
                <w:sz w:val="28"/>
                <w:szCs w:val="28"/>
              </w:rPr>
              <w:t>nog g</w:t>
            </w:r>
            <w:r>
              <w:rPr>
                <w:b/>
                <w:color w:val="76923C" w:themeColor="accent3" w:themeShade="BF"/>
                <w:sz w:val="28"/>
                <w:szCs w:val="28"/>
              </w:rPr>
              <w:t>een veulen!</w:t>
            </w:r>
          </w:p>
          <w:p w:rsidR="00333299" w:rsidRDefault="00B43F23" w:rsidP="009C2F08">
            <w:pPr>
              <w:pStyle w:val="Tekst"/>
              <w:rPr>
                <w:color w:val="76923C" w:themeColor="accent3" w:themeShade="BF"/>
                <w:sz w:val="20"/>
                <w:szCs w:val="20"/>
              </w:rPr>
            </w:pPr>
            <w:r>
              <w:rPr>
                <w:color w:val="76923C" w:themeColor="accent3" w:themeShade="BF"/>
                <w:sz w:val="20"/>
                <w:szCs w:val="20"/>
              </w:rPr>
              <w:t>Het is nog steeds spannend voor Susie en ons. Met het uitgaan van deze nieuwsbrief is er nog steeds geen veulen. Hou de website in de gaten!</w:t>
            </w:r>
          </w:p>
          <w:p w:rsidR="00BD78CB" w:rsidRPr="000E4CAB" w:rsidRDefault="00703C74" w:rsidP="00247208">
            <w:pPr>
              <w:pStyle w:val="Tekst"/>
              <w:jc w:val="center"/>
              <w:rPr>
                <w:sz w:val="20"/>
                <w:szCs w:val="20"/>
              </w:rPr>
            </w:pPr>
            <w:r>
              <w:rPr>
                <w:sz w:val="20"/>
                <w:szCs w:val="20"/>
              </w:rPr>
              <w:br/>
            </w:r>
          </w:p>
        </w:tc>
      </w:tr>
    </w:tbl>
    <w:p w:rsidR="00BD78CB" w:rsidRPr="008B5F3B" w:rsidRDefault="00BD78CB" w:rsidP="008B5F3B"/>
    <w:sectPr w:rsidR="00BD78CB" w:rsidRPr="008B5F3B" w:rsidSect="008B5F3B">
      <w:pgSz w:w="11907" w:h="16839"/>
      <w:pgMar w:top="720" w:right="720" w:bottom="539"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B3" w:rsidRDefault="00363EB3">
      <w:r>
        <w:separator/>
      </w:r>
    </w:p>
  </w:endnote>
  <w:endnote w:type="continuationSeparator" w:id="0">
    <w:p w:rsidR="00363EB3" w:rsidRDefault="0036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B3" w:rsidRDefault="00363EB3">
      <w:r>
        <w:separator/>
      </w:r>
    </w:p>
  </w:footnote>
  <w:footnote w:type="continuationSeparator" w:id="0">
    <w:p w:rsidR="00363EB3" w:rsidRDefault="00363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image001"/>
      </v:shape>
    </w:pict>
  </w:numPicBullet>
  <w:abstractNum w:abstractNumId="0">
    <w:nsid w:val="2F840552"/>
    <w:multiLevelType w:val="hybridMultilevel"/>
    <w:tmpl w:val="A35C7850"/>
    <w:lvl w:ilvl="0" w:tplc="413C18CA">
      <w:start w:val="1"/>
      <w:numFmt w:val="bullet"/>
      <w:pStyle w:val="Opsommingstekensvoorcitaat"/>
      <w:lvlText w:val=""/>
      <w:lvlJc w:val="left"/>
      <w:pPr>
        <w:tabs>
          <w:tab w:val="num" w:pos="532"/>
        </w:tabs>
        <w:ind w:left="532" w:hanging="288"/>
      </w:pPr>
      <w:rPr>
        <w:rFonts w:ascii="Symbol" w:hAnsi="Symbol" w:hint="default"/>
        <w:b w:val="0"/>
        <w:i w:val="0"/>
        <w:color w:val="506280"/>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721D13"/>
    <w:multiLevelType w:val="hybridMultilevel"/>
    <w:tmpl w:val="1952B332"/>
    <w:lvl w:ilvl="0" w:tplc="64CEBA42">
      <w:start w:val="1"/>
      <w:numFmt w:val="decimal"/>
      <w:pStyle w:val="Citaat2Genummerd"/>
      <w:lvlText w:val="%1."/>
      <w:lvlJc w:val="left"/>
      <w:pPr>
        <w:tabs>
          <w:tab w:val="num" w:pos="648"/>
        </w:tabs>
        <w:ind w:left="648" w:hanging="432"/>
      </w:pPr>
      <w:rPr>
        <w:rFonts w:ascii="Verdana" w:hAnsi="Verdana" w:hint="default"/>
        <w:b w:val="0"/>
        <w:i/>
        <w:color w:val="506280"/>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7C"/>
    <w:rsid w:val="00044B0E"/>
    <w:rsid w:val="000E4CAB"/>
    <w:rsid w:val="000F0874"/>
    <w:rsid w:val="00146EEA"/>
    <w:rsid w:val="0018380C"/>
    <w:rsid w:val="001A61C4"/>
    <w:rsid w:val="001B59D3"/>
    <w:rsid w:val="001E6EDA"/>
    <w:rsid w:val="00234527"/>
    <w:rsid w:val="00247208"/>
    <w:rsid w:val="002754C1"/>
    <w:rsid w:val="0027721B"/>
    <w:rsid w:val="002838D4"/>
    <w:rsid w:val="002F15B8"/>
    <w:rsid w:val="00333299"/>
    <w:rsid w:val="003545B8"/>
    <w:rsid w:val="00363EB3"/>
    <w:rsid w:val="00380307"/>
    <w:rsid w:val="003F02FC"/>
    <w:rsid w:val="00457F38"/>
    <w:rsid w:val="004C59CA"/>
    <w:rsid w:val="004C7796"/>
    <w:rsid w:val="004F28F4"/>
    <w:rsid w:val="005A1D7D"/>
    <w:rsid w:val="006B1DEB"/>
    <w:rsid w:val="006C2541"/>
    <w:rsid w:val="006D2D38"/>
    <w:rsid w:val="006F338B"/>
    <w:rsid w:val="00703C74"/>
    <w:rsid w:val="007723CA"/>
    <w:rsid w:val="007D4CFE"/>
    <w:rsid w:val="00827AB8"/>
    <w:rsid w:val="00857610"/>
    <w:rsid w:val="008B5F3B"/>
    <w:rsid w:val="009C2F08"/>
    <w:rsid w:val="00B07BAA"/>
    <w:rsid w:val="00B34357"/>
    <w:rsid w:val="00B43F23"/>
    <w:rsid w:val="00B508AC"/>
    <w:rsid w:val="00B62982"/>
    <w:rsid w:val="00B84980"/>
    <w:rsid w:val="00BC4B7C"/>
    <w:rsid w:val="00BD78CB"/>
    <w:rsid w:val="00C05B14"/>
    <w:rsid w:val="00C14B58"/>
    <w:rsid w:val="00C356F2"/>
    <w:rsid w:val="00C75706"/>
    <w:rsid w:val="00CB53F1"/>
    <w:rsid w:val="00D15881"/>
    <w:rsid w:val="00DB7D36"/>
    <w:rsid w:val="00DD2737"/>
    <w:rsid w:val="00DE220E"/>
    <w:rsid w:val="00DE221D"/>
    <w:rsid w:val="00EF4C90"/>
    <w:rsid w:val="00EF75BE"/>
    <w:rsid w:val="00F0056E"/>
    <w:rsid w:val="00F42219"/>
    <w:rsid w:val="00F52FB0"/>
    <w:rsid w:val="00F614D9"/>
    <w:rsid w:val="00FA1AA6"/>
    <w:rsid w:val="00FE2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nancy@albertswelsum.n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ltpatersnest.weebly.com"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ncy@albertswelsum.nl"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image" Target="media/image30.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taltpatersnest.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_2.PC_van_Diana\AppData\Roaming\Microsoft\Sjablonen\E-mail%20new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Template>
  <TotalTime>0</TotalTime>
  <Pages>1</Pages>
  <Words>223</Words>
  <Characters>1230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E-mailnieuwsbrief</vt:lpstr>
    </vt:vector>
  </TitlesOfParts>
  <Company>Microsoft Corporation</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cp:lastPrinted>2015-06-01T18:36:00Z</cp:lastPrinted>
  <dcterms:created xsi:type="dcterms:W3CDTF">2015-06-01T18:48:00Z</dcterms:created>
  <dcterms:modified xsi:type="dcterms:W3CDTF">2015-06-01T18:48:00Z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TC010219711043</vt:lpwstr>
  </property>
</Properties>
</file>