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CellMar>
          <w:top w:w="29" w:type="dxa"/>
          <w:left w:w="259" w:type="dxa"/>
          <w:bottom w:w="29" w:type="dxa"/>
          <w:right w:w="374" w:type="dxa"/>
        </w:tblCellMar>
        <w:tblLook w:val="01E0" w:firstRow="1" w:lastRow="1" w:firstColumn="1" w:lastColumn="1" w:noHBand="0" w:noVBand="0"/>
      </w:tblPr>
      <w:tblGrid>
        <w:gridCol w:w="2831"/>
        <w:gridCol w:w="8269"/>
      </w:tblGrid>
      <w:tr w:rsidR="00BD78CB" w:rsidTr="007B3A31">
        <w:trPr>
          <w:trHeight w:val="53"/>
          <w:jc w:val="center"/>
        </w:trPr>
        <w:tc>
          <w:tcPr>
            <w:tcW w:w="1089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9B7D5D" w:rsidRDefault="00457F38" w:rsidP="00840A85">
            <w:pPr>
              <w:pStyle w:val="Kop1"/>
              <w:rPr>
                <w:color w:val="76923C" w:themeColor="accent3" w:themeShade="BF"/>
              </w:rPr>
            </w:pPr>
            <w:r w:rsidRPr="009B7D5D">
              <w:rPr>
                <w:color w:val="76923C" w:themeColor="accent3" w:themeShade="BF"/>
                <w:lang w:bidi="ar-SA"/>
              </w:rPr>
              <w:drawing>
                <wp:anchor distT="0" distB="0" distL="114300" distR="114300" simplePos="0" relativeHeight="251662848" behindDoc="0" locked="0" layoutInCell="1" allowOverlap="1" wp14:anchorId="78C94E37" wp14:editId="5DCA7D41">
                  <wp:simplePos x="0" y="0"/>
                  <wp:positionH relativeFrom="column">
                    <wp:posOffset>5567045</wp:posOffset>
                  </wp:positionH>
                  <wp:positionV relativeFrom="paragraph">
                    <wp:posOffset>20320</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sidRPr="009B7D5D">
              <w:rPr>
                <w:color w:val="76923C" w:themeColor="accent3" w:themeShade="BF"/>
                <w:lang w:bidi="ar-SA"/>
              </w:rPr>
              <w:drawing>
                <wp:anchor distT="0" distB="0" distL="114300" distR="114300" simplePos="0" relativeHeight="251661824" behindDoc="1" locked="0" layoutInCell="1" allowOverlap="1" wp14:anchorId="3332E61B" wp14:editId="42B2645D">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8">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9B7D5D">
              <w:rPr>
                <w:color w:val="76923C" w:themeColor="accent3" w:themeShade="BF"/>
                <w:lang w:bidi="ar-SA"/>
              </w:rPr>
              <mc:AlternateContent>
                <mc:Choice Requires="wps">
                  <w:drawing>
                    <wp:anchor distT="0" distB="0" distL="114300" distR="114300" simplePos="0" relativeHeight="251654656" behindDoc="0" locked="0" layoutInCell="1" allowOverlap="1" wp14:anchorId="7CC617B5" wp14:editId="56887111">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C356F2">
                                  <w:r>
                                    <w:rPr>
                                      <w:rFonts w:ascii="Times New Roman" w:hAnsi="Times New Roman"/>
                                      <w:sz w:val="20"/>
                                      <w:szCs w:val="20"/>
                                      <w:lang w:bidi="ar-SA"/>
                                    </w:rPr>
                                    <w:drawing>
                                      <wp:inline distT="0" distB="0" distL="0" distR="0" wp14:anchorId="7020E3F2" wp14:editId="38D59CC5">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C356F2">
                            <w:r>
                              <w:rPr>
                                <w:rFonts w:ascii="Times New Roman" w:hAnsi="Times New Roman"/>
                                <w:sz w:val="20"/>
                                <w:szCs w:val="20"/>
                                <w:lang w:bidi="ar-SA"/>
                              </w:rPr>
                              <w:drawing>
                                <wp:inline distT="0" distB="0" distL="0" distR="0" wp14:anchorId="5F7DB210" wp14:editId="7424F94F">
                                  <wp:extent cx="1059180" cy="836195"/>
                                  <wp:effectExtent l="0" t="0" r="7620" b="2540"/>
                                  <wp:docPr id="14" name="Afbeelding 1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v:textbox>
                    </v:shape>
                  </w:pict>
                </mc:Fallback>
              </mc:AlternateContent>
            </w:r>
            <w:r w:rsidR="00BD78CB" w:rsidRPr="009B7D5D">
              <w:rPr>
                <w:color w:val="76923C" w:themeColor="accent3" w:themeShade="BF"/>
              </w:rPr>
              <w:t>E-mailnieuwsbrief</w:t>
            </w:r>
          </w:p>
        </w:tc>
      </w:tr>
      <w:tr w:rsidR="00BD78CB" w:rsidTr="007B3A31">
        <w:trPr>
          <w:trHeight w:val="299"/>
          <w:jc w:val="center"/>
        </w:trPr>
        <w:tc>
          <w:tcPr>
            <w:tcW w:w="2943"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0E4CAB" w:rsidRDefault="00BD78CB">
            <w:pPr>
              <w:pStyle w:val="Datum"/>
              <w:rPr>
                <w:color w:val="EAF1DD" w:themeColor="accent3" w:themeTint="33"/>
              </w:rPr>
            </w:pPr>
            <w:r w:rsidRPr="000E4CAB">
              <w:rPr>
                <w:color w:val="EAF1DD" w:themeColor="accent3" w:themeTint="33"/>
                <w:sz w:val="20"/>
                <w:szCs w:val="20"/>
              </w:rPr>
              <w:fldChar w:fldCharType="begin"/>
            </w:r>
            <w:r w:rsidRPr="00BA7428">
              <w:rPr>
                <w:color w:val="EAF1DD" w:themeColor="accent3" w:themeTint="33"/>
                <w:sz w:val="20"/>
                <w:szCs w:val="20"/>
              </w:rPr>
              <w:instrText xml:space="preserve"> DATE  \@ "MMMM d, yyyy"  \* MERGEFORMAT </w:instrText>
            </w:r>
            <w:r w:rsidRPr="000E4CAB">
              <w:rPr>
                <w:color w:val="EAF1DD" w:themeColor="accent3" w:themeTint="33"/>
                <w:sz w:val="20"/>
                <w:szCs w:val="20"/>
              </w:rPr>
              <w:fldChar w:fldCharType="separate"/>
            </w:r>
            <w:r w:rsidR="00C914CE">
              <w:rPr>
                <w:color w:val="EAF1DD" w:themeColor="accent3" w:themeTint="33"/>
                <w:sz w:val="20"/>
                <w:szCs w:val="20"/>
              </w:rPr>
              <w:t>oktober</w:t>
            </w:r>
            <w:r w:rsidR="00C914CE" w:rsidRPr="00C914CE">
              <w:rPr>
                <w:color w:val="EAF1DD" w:themeColor="accent3" w:themeTint="33"/>
              </w:rPr>
              <w:t xml:space="preserve"> 11, 2015</w:t>
            </w:r>
            <w:r w:rsidRPr="000E4CAB">
              <w:rPr>
                <w:color w:val="EAF1DD" w:themeColor="accent3" w:themeTint="33"/>
              </w:rPr>
              <w:fldChar w:fldCharType="end"/>
            </w:r>
          </w:p>
        </w:tc>
        <w:tc>
          <w:tcPr>
            <w:tcW w:w="7947"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9B7D5D" w:rsidRDefault="00BD78CB" w:rsidP="00464818">
            <w:pPr>
              <w:pStyle w:val="Jaargang"/>
              <w:rPr>
                <w:color w:val="76923C" w:themeColor="accent3" w:themeShade="BF"/>
                <w:sz w:val="20"/>
                <w:szCs w:val="20"/>
              </w:rPr>
            </w:pPr>
            <w:r w:rsidRPr="009B7D5D">
              <w:rPr>
                <w:color w:val="76923C" w:themeColor="accent3" w:themeShade="BF"/>
                <w:sz w:val="20"/>
                <w:szCs w:val="20"/>
              </w:rPr>
              <w:t xml:space="preserve">Jaargang 1, nummer </w:t>
            </w:r>
            <w:r w:rsidR="00464818" w:rsidRPr="009B7D5D">
              <w:rPr>
                <w:color w:val="76923C" w:themeColor="accent3" w:themeShade="BF"/>
                <w:sz w:val="20"/>
                <w:szCs w:val="20"/>
              </w:rPr>
              <w:t>8</w:t>
            </w:r>
          </w:p>
        </w:tc>
      </w:tr>
      <w:tr w:rsidR="00BD78CB" w:rsidRPr="00BC4B7C" w:rsidTr="007B3A31">
        <w:trPr>
          <w:trHeight w:val="11771"/>
          <w:jc w:val="center"/>
        </w:trPr>
        <w:tc>
          <w:tcPr>
            <w:tcW w:w="2943"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Default="0018380C">
            <w:pPr>
              <w:pStyle w:val="Opsommingstekensvoorcitaat"/>
              <w:numPr>
                <w:ilvl w:val="0"/>
                <w:numId w:val="0"/>
              </w:numPr>
              <w:tabs>
                <w:tab w:val="left" w:pos="720"/>
              </w:tabs>
              <w:ind w:left="532" w:hanging="288"/>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D64E60" w:rsidP="0018380C">
            <w:pPr>
              <w:rPr>
                <w:lang w:bidi="nl-NL"/>
              </w:rPr>
            </w:pPr>
            <w:r>
              <w:rPr>
                <w:lang w:bidi="ar-SA"/>
              </w:rPr>
              <w:drawing>
                <wp:inline distT="0" distB="0" distL="0" distR="0">
                  <wp:extent cx="1419225" cy="1419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fst.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18380C" w:rsidRPr="0018380C" w:rsidRDefault="0018380C" w:rsidP="0018380C">
            <w:pPr>
              <w:rPr>
                <w:lang w:bidi="nl-NL"/>
              </w:rPr>
            </w:pPr>
          </w:p>
          <w:p w:rsidR="0018380C" w:rsidRPr="0018380C" w:rsidRDefault="00BA7428" w:rsidP="0018380C">
            <w:pPr>
              <w:rPr>
                <w:lang w:bidi="nl-NL"/>
              </w:rPr>
            </w:pPr>
            <w:r>
              <w:rPr>
                <w:lang w:bidi="ar-SA"/>
              </w:rPr>
              <mc:AlternateContent>
                <mc:Choice Requires="wps">
                  <w:drawing>
                    <wp:anchor distT="0" distB="0" distL="114300" distR="114300" simplePos="0" relativeHeight="251657728" behindDoc="0" locked="0" layoutInCell="1" allowOverlap="1" wp14:anchorId="410D555C" wp14:editId="37908B74">
                      <wp:simplePos x="0" y="0"/>
                      <wp:positionH relativeFrom="column">
                        <wp:posOffset>-142875</wp:posOffset>
                      </wp:positionH>
                      <wp:positionV relativeFrom="paragraph">
                        <wp:posOffset>26670</wp:posOffset>
                      </wp:positionV>
                      <wp:extent cx="1619250" cy="3310890"/>
                      <wp:effectExtent l="0" t="0" r="0" b="0"/>
                      <wp:wrapNone/>
                      <wp:docPr id="1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1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428" w:rsidRPr="00BA7428" w:rsidRDefault="003378B4" w:rsidP="00BA7428">
                                  <w:pPr>
                                    <w:pStyle w:val="Citaat"/>
                                    <w:rPr>
                                      <w:color w:val="76923C" w:themeColor="accent3" w:themeShade="BF"/>
                                      <w:sz w:val="18"/>
                                      <w:szCs w:val="18"/>
                                    </w:rPr>
                                  </w:pPr>
                                  <w:r>
                                    <w:rPr>
                                      <w:color w:val="76923C" w:themeColor="accent3" w:themeShade="BF"/>
                                      <w:sz w:val="18"/>
                                      <w:szCs w:val="18"/>
                                    </w:rPr>
                                    <w:t>Helaas moet er een nieuwe bodem in de bak. Wij zijn er al een aantal dagen behoorlijk druk mee.</w:t>
                                  </w:r>
                                  <w:r>
                                    <w:rPr>
                                      <w:color w:val="76923C" w:themeColor="accent3" w:themeShade="BF"/>
                                      <w:sz w:val="18"/>
                                      <w:szCs w:val="18"/>
                                    </w:rPr>
                                    <w:br/>
                                    <w:t>Nu komt er zand bij in en hopelijk kunnen wij dan weer genieten van de rijbak!</w:t>
                                  </w:r>
                                </w:p>
                                <w:p w:rsidR="00DD2737" w:rsidRPr="00C75706" w:rsidRDefault="00DD2737">
                                  <w:pPr>
                                    <w:pStyle w:val="Citaat"/>
                                    <w:rPr>
                                      <w:color w:val="76923C" w:themeColor="accent3" w:themeShade="BF"/>
                                      <w:sz w:val="20"/>
                                      <w:szCs w:val="20"/>
                                    </w:rPr>
                                  </w:pPr>
                                </w:p>
                                <w:p w:rsidR="00F0056E" w:rsidRPr="000E4CAB" w:rsidRDefault="00F0056E">
                                  <w:pPr>
                                    <w:pStyle w:val="Citaat"/>
                                    <w:rPr>
                                      <w:color w:val="76923C" w:themeColor="accent3" w:themeShade="B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7" type="#_x0000_t202" style="position:absolute;margin-left:-11.25pt;margin-top:2.1pt;width:127.5pt;height:2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" stroked="f">
                      <v:fill opacity="0"/>
                      <v:textbox style="mso-fit-shape-to-text:t">
                        <w:txbxContent>
                          <w:p w:rsidR="00BA7428" w:rsidRPr="00BA7428" w:rsidRDefault="003378B4" w:rsidP="00BA7428">
                            <w:pPr>
                              <w:pStyle w:val="Citaat"/>
                              <w:rPr>
                                <w:color w:val="76923C" w:themeColor="accent3" w:themeShade="BF"/>
                                <w:sz w:val="18"/>
                                <w:szCs w:val="18"/>
                              </w:rPr>
                            </w:pPr>
                            <w:r>
                              <w:rPr>
                                <w:color w:val="76923C" w:themeColor="accent3" w:themeShade="BF"/>
                                <w:sz w:val="18"/>
                                <w:szCs w:val="18"/>
                              </w:rPr>
                              <w:t>Helaas moet er een nieuwe bodem in de bak. Wij zijn er al een aantal dagen behoorlijk druk mee.</w:t>
                            </w:r>
                            <w:r>
                              <w:rPr>
                                <w:color w:val="76923C" w:themeColor="accent3" w:themeShade="BF"/>
                                <w:sz w:val="18"/>
                                <w:szCs w:val="18"/>
                              </w:rPr>
                              <w:br/>
                              <w:t>Nu komt er zand bij in en hopelijk kunnen wij dan weer genieten van de rijbak!</w:t>
                            </w:r>
                          </w:p>
                          <w:p w:rsidR="00DD2737" w:rsidRPr="00C75706" w:rsidRDefault="00DD2737">
                            <w:pPr>
                              <w:pStyle w:val="Citaat"/>
                              <w:rPr>
                                <w:color w:val="76923C" w:themeColor="accent3" w:themeShade="BF"/>
                                <w:sz w:val="20"/>
                                <w:szCs w:val="20"/>
                              </w:rPr>
                            </w:pPr>
                          </w:p>
                          <w:p w:rsidR="00F0056E" w:rsidRPr="000E4CAB" w:rsidRDefault="00F0056E">
                            <w:pPr>
                              <w:pStyle w:val="Citaat"/>
                              <w:rPr>
                                <w:color w:val="76923C" w:themeColor="accent3" w:themeShade="BF"/>
                              </w:rPr>
                            </w:pPr>
                          </w:p>
                        </w:txbxContent>
                      </v:textbox>
                    </v:shape>
                  </w:pict>
                </mc:Fallback>
              </mc:AlternateContent>
            </w: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18380C" w:rsidRPr="0018380C" w:rsidRDefault="0018380C" w:rsidP="0018380C">
            <w:pPr>
              <w:rPr>
                <w:lang w:bidi="nl-NL"/>
              </w:rPr>
            </w:pPr>
          </w:p>
          <w:p w:rsidR="0018380C" w:rsidRDefault="0018380C" w:rsidP="0018380C">
            <w:pPr>
              <w:rPr>
                <w:lang w:bidi="nl-NL"/>
              </w:rPr>
            </w:pPr>
          </w:p>
          <w:p w:rsidR="00BD78CB" w:rsidRPr="0018380C" w:rsidRDefault="00BD78CB" w:rsidP="001E4B91">
            <w:pPr>
              <w:rPr>
                <w:lang w:bidi="nl-NL"/>
              </w:rPr>
            </w:pPr>
          </w:p>
        </w:tc>
        <w:tc>
          <w:tcPr>
            <w:tcW w:w="7947" w:type="dxa"/>
            <w:tcBorders>
              <w:top w:val="single" w:sz="2" w:space="0" w:color="435169"/>
              <w:left w:val="single" w:sz="2" w:space="0" w:color="435169"/>
              <w:bottom w:val="single" w:sz="2" w:space="0" w:color="435169"/>
              <w:right w:val="single" w:sz="2" w:space="0" w:color="435169"/>
            </w:tcBorders>
          </w:tcPr>
          <w:p w:rsidR="003B79E8" w:rsidRPr="00FA2281" w:rsidRDefault="00BA7428" w:rsidP="00840A85">
            <w:pPr>
              <w:pStyle w:val="Kop2"/>
              <w:jc w:val="center"/>
              <w:rPr>
                <w:b w:val="0"/>
                <w:color w:val="76923C" w:themeColor="accent3" w:themeShade="BF"/>
                <w:sz w:val="20"/>
                <w:szCs w:val="20"/>
              </w:rPr>
            </w:pPr>
            <w:r w:rsidRPr="009B7D5D">
              <w:rPr>
                <w:color w:val="76923C" w:themeColor="accent3" w:themeShade="BF"/>
              </w:rPr>
              <w:t>Klusjesdag:</w:t>
            </w:r>
            <w:r w:rsidRPr="009B7D5D">
              <w:rPr>
                <w:color w:val="76923C" w:themeColor="accent3" w:themeShade="BF"/>
              </w:rPr>
              <w:br/>
            </w:r>
            <w:r w:rsidR="00FA2281">
              <w:rPr>
                <w:b w:val="0"/>
                <w:color w:val="76923C" w:themeColor="accent3" w:themeShade="BF"/>
                <w:sz w:val="20"/>
                <w:szCs w:val="20"/>
              </w:rPr>
              <w:br/>
            </w:r>
            <w:r w:rsidR="00464818" w:rsidRPr="009B7D5D">
              <w:rPr>
                <w:b w:val="0"/>
                <w:color w:val="76923C" w:themeColor="accent3" w:themeShade="BF"/>
                <w:sz w:val="20"/>
                <w:szCs w:val="20"/>
              </w:rPr>
              <w:t>De klusjesdag was een geslaagde dag! Mijn dank aan een ieder die is geweest! We hebben zo samen een heleboel kunnen doen!</w:t>
            </w:r>
            <w:r w:rsidRPr="009B7D5D">
              <w:rPr>
                <w:color w:val="76923C" w:themeColor="accent3" w:themeShade="BF"/>
                <w:sz w:val="20"/>
                <w:szCs w:val="20"/>
              </w:rPr>
              <w:br/>
            </w:r>
            <w:r w:rsidR="00464818" w:rsidRPr="009B7D5D">
              <w:rPr>
                <w:b w:val="0"/>
                <w:color w:val="76923C" w:themeColor="accent3" w:themeShade="BF"/>
                <w:sz w:val="20"/>
                <w:szCs w:val="20"/>
              </w:rPr>
              <w:t>Zo begonnen wij mistig en eindigde met een heerlijk zonnentje en tussendoor was er natuurlijk eten en drinken!</w:t>
            </w:r>
            <w:r w:rsidRPr="009B7D5D">
              <w:rPr>
                <w:color w:val="76923C" w:themeColor="accent3" w:themeShade="BF"/>
                <w:sz w:val="20"/>
                <w:szCs w:val="20"/>
              </w:rPr>
              <w:br/>
            </w:r>
            <w:r w:rsidRPr="009B7D5D">
              <w:rPr>
                <w:color w:val="76923C" w:themeColor="accent3" w:themeShade="BF"/>
                <w:sz w:val="20"/>
                <w:szCs w:val="20"/>
              </w:rPr>
              <w:br/>
            </w:r>
            <w:bookmarkStart w:id="0" w:name="_GoBack"/>
            <w:r w:rsidR="00464818" w:rsidRPr="009B7D5D">
              <w:rPr>
                <w:color w:val="76923C" w:themeColor="accent3" w:themeShade="BF"/>
                <w:sz w:val="20"/>
                <w:szCs w:val="20"/>
                <w:lang w:bidi="ar-SA"/>
              </w:rPr>
              <w:drawing>
                <wp:inline distT="0" distB="0" distL="0" distR="0" wp14:anchorId="03FC8C99" wp14:editId="0AAA8707">
                  <wp:extent cx="4962525" cy="372189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015-10-11 (1).jpg"/>
                          <pic:cNvPicPr/>
                        </pic:nvPicPr>
                        <pic:blipFill>
                          <a:blip r:embed="rId12">
                            <a:extLst>
                              <a:ext uri="{28A0092B-C50C-407E-A947-70E740481C1C}">
                                <a14:useLocalDpi xmlns:a14="http://schemas.microsoft.com/office/drawing/2010/main" val="0"/>
                              </a:ext>
                            </a:extLst>
                          </a:blip>
                          <a:stretch>
                            <a:fillRect/>
                          </a:stretch>
                        </pic:blipFill>
                        <pic:spPr>
                          <a:xfrm>
                            <a:off x="0" y="0"/>
                            <a:ext cx="4962272" cy="3721704"/>
                          </a:xfrm>
                          <a:prstGeom prst="rect">
                            <a:avLst/>
                          </a:prstGeom>
                        </pic:spPr>
                      </pic:pic>
                    </a:graphicData>
                  </a:graphic>
                </wp:inline>
              </w:drawing>
            </w:r>
            <w:bookmarkEnd w:id="0"/>
            <w:r w:rsidRPr="009B7D5D">
              <w:rPr>
                <w:color w:val="76923C" w:themeColor="accent3" w:themeShade="BF"/>
                <w:sz w:val="20"/>
                <w:szCs w:val="20"/>
              </w:rPr>
              <w:br/>
            </w:r>
          </w:p>
          <w:p w:rsidR="007B3A31" w:rsidRPr="00FA2281" w:rsidRDefault="007B3A31">
            <w:pPr>
              <w:pStyle w:val="Kop2"/>
              <w:rPr>
                <w:b w:val="0"/>
                <w:color w:val="76923C" w:themeColor="accent3" w:themeShade="BF"/>
                <w:sz w:val="20"/>
                <w:szCs w:val="20"/>
              </w:rPr>
            </w:pPr>
          </w:p>
          <w:p w:rsidR="00BD78CB" w:rsidRPr="009B7D5D" w:rsidRDefault="00BA7428">
            <w:pPr>
              <w:pStyle w:val="Kop2"/>
              <w:rPr>
                <w:color w:val="76923C" w:themeColor="accent3" w:themeShade="BF"/>
              </w:rPr>
            </w:pPr>
            <w:r w:rsidRPr="009B7D5D">
              <w:rPr>
                <w:color w:val="76923C" w:themeColor="accent3" w:themeShade="BF"/>
              </w:rPr>
              <w:t>Paardenmelkerij fam. Sand</w:t>
            </w:r>
            <w:r w:rsidR="003B12C7" w:rsidRPr="009B7D5D">
              <w:rPr>
                <w:color w:val="76923C" w:themeColor="accent3" w:themeShade="BF"/>
              </w:rPr>
              <w:t>:</w:t>
            </w:r>
          </w:p>
          <w:p w:rsidR="00F0056E" w:rsidRPr="009B7D5D" w:rsidRDefault="00F0056E" w:rsidP="00F0056E">
            <w:pPr>
              <w:rPr>
                <w:color w:val="76923C" w:themeColor="accent3" w:themeShade="BF"/>
                <w:sz w:val="20"/>
                <w:szCs w:val="20"/>
              </w:rPr>
            </w:pPr>
          </w:p>
          <w:p w:rsidR="00146EEA" w:rsidRDefault="00FA2281">
            <w:pPr>
              <w:pStyle w:val="Tekst"/>
              <w:rPr>
                <w:color w:val="76923C" w:themeColor="accent3" w:themeShade="BF"/>
                <w:sz w:val="20"/>
                <w:szCs w:val="20"/>
              </w:rPr>
            </w:pPr>
            <w:r>
              <w:rPr>
                <w:color w:val="76923C" w:themeColor="accent3" w:themeShade="BF"/>
                <w:sz w:val="20"/>
                <w:szCs w:val="20"/>
              </w:rPr>
              <w:t>Het begint al mooi op te schieten! Het is al bijna 21 oktober!</w:t>
            </w:r>
            <w:r>
              <w:rPr>
                <w:color w:val="76923C" w:themeColor="accent3" w:themeShade="BF"/>
                <w:sz w:val="20"/>
                <w:szCs w:val="20"/>
              </w:rPr>
              <w:br/>
              <w:t>We gaan met 36 personen op stap een bus vol, ik heb er zin in!</w:t>
            </w:r>
          </w:p>
          <w:p w:rsidR="00FA2281" w:rsidRPr="009B7D5D" w:rsidRDefault="00FA2281">
            <w:pPr>
              <w:pStyle w:val="Tekst"/>
              <w:rPr>
                <w:color w:val="76923C" w:themeColor="accent3" w:themeShade="BF"/>
                <w:sz w:val="20"/>
                <w:szCs w:val="20"/>
              </w:rPr>
            </w:pPr>
            <w:r w:rsidRPr="00FA2281">
              <w:rPr>
                <w:b/>
                <w:color w:val="76923C" w:themeColor="accent3" w:themeShade="BF"/>
                <w:sz w:val="20"/>
                <w:szCs w:val="20"/>
              </w:rPr>
              <w:t>De bus vertrekt om 8.45 vanaf Stal ’t Patersnest, kom op tijd want de bus wacht niet!</w:t>
            </w:r>
          </w:p>
          <w:p w:rsidR="001C0D75" w:rsidRDefault="00FA2281" w:rsidP="00FA2281">
            <w:pPr>
              <w:pStyle w:val="Tekst"/>
              <w:jc w:val="center"/>
              <w:rPr>
                <w:color w:val="76923C" w:themeColor="accent3" w:themeShade="BF"/>
                <w:sz w:val="20"/>
                <w:szCs w:val="20"/>
              </w:rPr>
            </w:pPr>
            <w:r>
              <w:rPr>
                <w:color w:val="9BBB59" w:themeColor="accent3"/>
                <w:sz w:val="20"/>
                <w:szCs w:val="20"/>
                <w:lang w:bidi="ar-SA"/>
              </w:rPr>
              <w:lastRenderedPageBreak/>
              <w:drawing>
                <wp:inline distT="0" distB="0" distL="0" distR="0">
                  <wp:extent cx="3697556" cy="387566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13">
                            <a:extLst>
                              <a:ext uri="{28A0092B-C50C-407E-A947-70E740481C1C}">
                                <a14:useLocalDpi xmlns:a14="http://schemas.microsoft.com/office/drawing/2010/main" val="0"/>
                              </a:ext>
                            </a:extLst>
                          </a:blip>
                          <a:stretch>
                            <a:fillRect/>
                          </a:stretch>
                        </pic:blipFill>
                        <pic:spPr>
                          <a:xfrm>
                            <a:off x="0" y="0"/>
                            <a:ext cx="3698461" cy="3876615"/>
                          </a:xfrm>
                          <a:prstGeom prst="rect">
                            <a:avLst/>
                          </a:prstGeom>
                        </pic:spPr>
                      </pic:pic>
                    </a:graphicData>
                  </a:graphic>
                </wp:inline>
              </w:drawing>
            </w:r>
          </w:p>
          <w:p w:rsidR="00FA2281" w:rsidRPr="009B7D5D" w:rsidRDefault="00FA2281" w:rsidP="00FA2281">
            <w:pPr>
              <w:pStyle w:val="Tekst"/>
              <w:rPr>
                <w:color w:val="76923C" w:themeColor="accent3" w:themeShade="BF"/>
                <w:sz w:val="20"/>
                <w:szCs w:val="20"/>
              </w:rPr>
            </w:pPr>
            <w:r>
              <w:rPr>
                <w:color w:val="76923C" w:themeColor="accent3" w:themeShade="BF"/>
                <w:sz w:val="20"/>
                <w:szCs w:val="20"/>
              </w:rPr>
              <w:t xml:space="preserve">Je kunt op de website van de fam. Sand een leuk filmpje bekijken! </w:t>
            </w:r>
            <w:hyperlink r:id="rId14" w:tgtFrame="_blank" w:history="1">
              <w:r w:rsidRPr="00FA2281">
                <w:rPr>
                  <w:rStyle w:val="Hyperlink"/>
                  <w:color w:val="0000BF" w:themeColor="hyperlink" w:themeShade="BF"/>
                  <w:sz w:val="20"/>
                  <w:szCs w:val="20"/>
                </w:rPr>
                <w:t>Klik hier voor de website</w:t>
              </w:r>
            </w:hyperlink>
          </w:p>
          <w:p w:rsidR="00170583" w:rsidRPr="009B7D5D" w:rsidRDefault="00170583">
            <w:pPr>
              <w:pStyle w:val="Tekst"/>
              <w:rPr>
                <w:color w:val="76923C" w:themeColor="accent3" w:themeShade="BF"/>
                <w:sz w:val="20"/>
                <w:szCs w:val="20"/>
              </w:rPr>
            </w:pPr>
          </w:p>
          <w:p w:rsidR="009C2F08" w:rsidRPr="009B7D5D" w:rsidRDefault="00FA1AA6" w:rsidP="009C2F08">
            <w:pPr>
              <w:pStyle w:val="Kop2"/>
              <w:rPr>
                <w:color w:val="76923C" w:themeColor="accent3" w:themeShade="BF"/>
              </w:rPr>
            </w:pPr>
            <w:r w:rsidRPr="009B7D5D">
              <w:rPr>
                <w:color w:val="76923C" w:themeColor="accent3" w:themeShade="BF"/>
                <w:sz w:val="20"/>
                <w:szCs w:val="20"/>
              </w:rPr>
              <w:br/>
            </w:r>
            <w:r w:rsidR="005C02B2" w:rsidRPr="009B7D5D">
              <w:rPr>
                <w:color w:val="76923C" w:themeColor="accent3" w:themeShade="BF"/>
              </w:rPr>
              <w:t>De rijbak</w:t>
            </w:r>
            <w:r w:rsidR="00247208" w:rsidRPr="009B7D5D">
              <w:rPr>
                <w:color w:val="76923C" w:themeColor="accent3" w:themeShade="BF"/>
              </w:rPr>
              <w:t>:</w:t>
            </w:r>
            <w:r w:rsidR="007C65B8" w:rsidRPr="009B7D5D">
              <w:rPr>
                <w:color w:val="76923C" w:themeColor="accent3" w:themeShade="BF"/>
                <w:sz w:val="20"/>
                <w:szCs w:val="20"/>
                <w:lang w:bidi="ar-SA"/>
              </w:rPr>
              <w:t xml:space="preserve"> </w:t>
            </w:r>
          </w:p>
          <w:p w:rsidR="00BA7428" w:rsidRPr="009B7D5D" w:rsidRDefault="00BA7428" w:rsidP="009C2F08">
            <w:pPr>
              <w:pStyle w:val="Tekst"/>
              <w:rPr>
                <w:color w:val="76923C" w:themeColor="accent3" w:themeShade="BF"/>
                <w:sz w:val="20"/>
                <w:szCs w:val="20"/>
              </w:rPr>
            </w:pPr>
          </w:p>
          <w:p w:rsidR="009B7D5D" w:rsidRPr="009B7D5D" w:rsidRDefault="005C02B2" w:rsidP="009C2F08">
            <w:pPr>
              <w:pStyle w:val="Tekst"/>
              <w:rPr>
                <w:color w:val="76923C" w:themeColor="accent3" w:themeShade="BF"/>
                <w:sz w:val="20"/>
                <w:szCs w:val="20"/>
              </w:rPr>
            </w:pPr>
            <w:r w:rsidRPr="009B7D5D">
              <w:rPr>
                <w:color w:val="76923C" w:themeColor="accent3" w:themeShade="BF"/>
                <w:sz w:val="20"/>
                <w:szCs w:val="20"/>
              </w:rPr>
              <w:t>Het is tot mijn spijt al een poosje een probleem, de rijbak is nat en zwaar! En hoe de zon ook zijn best doet, het wordt helaas niet beter.</w:t>
            </w:r>
          </w:p>
          <w:p w:rsidR="009B7D5D" w:rsidRPr="009B7D5D" w:rsidRDefault="009B7D5D" w:rsidP="00840A85">
            <w:pPr>
              <w:pStyle w:val="Tekst"/>
              <w:jc w:val="center"/>
              <w:rPr>
                <w:color w:val="76923C" w:themeColor="accent3" w:themeShade="BF"/>
                <w:sz w:val="20"/>
                <w:szCs w:val="20"/>
              </w:rPr>
            </w:pPr>
            <w:r w:rsidRPr="009B7D5D">
              <w:rPr>
                <w:color w:val="76923C" w:themeColor="accent3" w:themeShade="BF"/>
                <w:sz w:val="20"/>
                <w:szCs w:val="20"/>
                <w:lang w:bidi="ar-SA"/>
              </w:rPr>
              <w:drawing>
                <wp:inline distT="0" distB="0" distL="0" distR="0" wp14:anchorId="1FA5898E" wp14:editId="2C9AE12E">
                  <wp:extent cx="4953000" cy="3714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015-10-11.jpg"/>
                          <pic:cNvPicPr/>
                        </pic:nvPicPr>
                        <pic:blipFill>
                          <a:blip r:embed="rId15">
                            <a:extLst>
                              <a:ext uri="{28A0092B-C50C-407E-A947-70E740481C1C}">
                                <a14:useLocalDpi xmlns:a14="http://schemas.microsoft.com/office/drawing/2010/main" val="0"/>
                              </a:ext>
                            </a:extLst>
                          </a:blip>
                          <a:stretch>
                            <a:fillRect/>
                          </a:stretch>
                        </pic:blipFill>
                        <pic:spPr>
                          <a:xfrm>
                            <a:off x="0" y="0"/>
                            <a:ext cx="4967089" cy="3725317"/>
                          </a:xfrm>
                          <a:prstGeom prst="rect">
                            <a:avLst/>
                          </a:prstGeom>
                        </pic:spPr>
                      </pic:pic>
                    </a:graphicData>
                  </a:graphic>
                </wp:inline>
              </w:drawing>
            </w:r>
          </w:p>
          <w:p w:rsidR="009B7D5D" w:rsidRPr="009B7D5D" w:rsidRDefault="005C02B2" w:rsidP="009C2F08">
            <w:pPr>
              <w:pStyle w:val="Tekst"/>
              <w:rPr>
                <w:color w:val="76923C" w:themeColor="accent3" w:themeShade="BF"/>
                <w:sz w:val="20"/>
                <w:szCs w:val="20"/>
              </w:rPr>
            </w:pPr>
            <w:r w:rsidRPr="009B7D5D">
              <w:rPr>
                <w:color w:val="76923C" w:themeColor="accent3" w:themeShade="BF"/>
                <w:sz w:val="20"/>
                <w:szCs w:val="20"/>
              </w:rPr>
              <w:lastRenderedPageBreak/>
              <w:br/>
              <w:t>We hebben er allerlei expert bij gehad en hebben nu besloten dat de helft van de snippers uit de bak moet, de andere helft is er weer over verdeeld.</w:t>
            </w:r>
            <w:r w:rsidRPr="009B7D5D">
              <w:rPr>
                <w:color w:val="76923C" w:themeColor="accent3" w:themeShade="BF"/>
                <w:sz w:val="20"/>
                <w:szCs w:val="20"/>
              </w:rPr>
              <w:br/>
              <w:t>A.s. maandag komer er 3 grote vrachtwagens met speciaal zand, die weer verdeeld wordt over de gehele bak</w:t>
            </w:r>
            <w:r w:rsidR="009B7D5D" w:rsidRPr="009B7D5D">
              <w:rPr>
                <w:color w:val="76923C" w:themeColor="accent3" w:themeShade="BF"/>
                <w:sz w:val="20"/>
                <w:szCs w:val="20"/>
              </w:rPr>
              <w:t>. Daarna lijkt het een zandbak, maar door het rijden in de bak moet het met elkaar gemend worden en de snippers minder zwaar en de bak is dan hopelijk sneller droog.</w:t>
            </w:r>
          </w:p>
          <w:p w:rsidR="00EF75BE" w:rsidRPr="009B7D5D" w:rsidRDefault="009B7D5D" w:rsidP="009C2F08">
            <w:pPr>
              <w:pStyle w:val="Tekst"/>
              <w:rPr>
                <w:color w:val="76923C" w:themeColor="accent3" w:themeShade="BF"/>
                <w:sz w:val="20"/>
                <w:szCs w:val="20"/>
              </w:rPr>
            </w:pPr>
            <w:r w:rsidRPr="009B7D5D">
              <w:rPr>
                <w:color w:val="76923C" w:themeColor="accent3" w:themeShade="BF"/>
                <w:sz w:val="20"/>
                <w:szCs w:val="20"/>
              </w:rPr>
              <w:br/>
            </w:r>
            <w:r w:rsidRPr="009B7D5D">
              <w:rPr>
                <w:b/>
                <w:color w:val="76923C" w:themeColor="accent3" w:themeShade="BF"/>
                <w:sz w:val="20"/>
                <w:szCs w:val="20"/>
              </w:rPr>
              <w:t>Het is nog niet zeker of er morgen les is, ik hou jullie op de hoogte via de app!</w:t>
            </w:r>
          </w:p>
          <w:p w:rsidR="00703C74" w:rsidRPr="009B7D5D" w:rsidRDefault="00703C74" w:rsidP="009C2F08">
            <w:pPr>
              <w:pStyle w:val="Tekst"/>
              <w:rPr>
                <w:color w:val="76923C" w:themeColor="accent3" w:themeShade="BF"/>
                <w:sz w:val="20"/>
                <w:szCs w:val="20"/>
              </w:rPr>
            </w:pPr>
          </w:p>
          <w:p w:rsidR="007D4CFE" w:rsidRPr="009B7D5D" w:rsidRDefault="007D4CFE" w:rsidP="009C2F08">
            <w:pPr>
              <w:pStyle w:val="Tekst"/>
              <w:rPr>
                <w:color w:val="76923C" w:themeColor="accent3" w:themeShade="BF"/>
                <w:sz w:val="20"/>
                <w:szCs w:val="20"/>
              </w:rPr>
            </w:pPr>
          </w:p>
          <w:p w:rsidR="001C046D" w:rsidRPr="009B7D5D" w:rsidRDefault="00F634DE" w:rsidP="001C046D">
            <w:pPr>
              <w:pStyle w:val="Tekst"/>
              <w:rPr>
                <w:color w:val="76923C" w:themeColor="accent3" w:themeShade="BF"/>
                <w:sz w:val="20"/>
                <w:szCs w:val="20"/>
              </w:rPr>
            </w:pPr>
            <w:r w:rsidRPr="009B7D5D">
              <w:rPr>
                <w:color w:val="76923C" w:themeColor="accent3" w:themeShade="BF"/>
                <w:lang w:bidi="ar-SA"/>
              </w:rPr>
              <mc:AlternateContent>
                <mc:Choice Requires="wps">
                  <w:drawing>
                    <wp:anchor distT="0" distB="0" distL="114300" distR="114300" simplePos="0" relativeHeight="251660800" behindDoc="0" locked="0" layoutInCell="1" allowOverlap="1" wp14:anchorId="326EA895" wp14:editId="5A4627F4">
                      <wp:simplePos x="0" y="0"/>
                      <wp:positionH relativeFrom="column">
                        <wp:posOffset>-2076450</wp:posOffset>
                      </wp:positionH>
                      <wp:positionV relativeFrom="paragraph">
                        <wp:posOffset>1171575</wp:posOffset>
                      </wp:positionV>
                      <wp:extent cx="1809750" cy="2815590"/>
                      <wp:effectExtent l="0" t="0" r="0" b="0"/>
                      <wp:wrapNone/>
                      <wp:docPr id="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1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0120F6">
                                  <w:pPr>
                                    <w:pStyle w:val="Bedrijfsgegevens"/>
                                    <w:rPr>
                                      <w:color w:val="4F6228" w:themeColor="accent3" w:themeShade="80"/>
                                    </w:rPr>
                                  </w:pPr>
                                  <w:hyperlink r:id="rId16"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7" w:history="1">
                                    <w:r w:rsidR="00BC4B7C" w:rsidRPr="000E4CAB">
                                      <w:rPr>
                                        <w:rStyle w:val="Hyperlink"/>
                                        <w:color w:val="4F6228" w:themeColor="accent3" w:themeShade="80"/>
                                      </w:rPr>
                                      <w:t>http://staltpatersnest.weebly.com</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28" type="#_x0000_t202" style="position:absolute;margin-left:-163.5pt;margin-top:92.25pt;width:142.5pt;height:2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" stroked="f">
                      <v:fill opacity="0"/>
                      <v:textbox style="mso-fit-shape-to-text:t">
                        <w:txbxContent>
                          <w:p w:rsidR="00BD78CB" w:rsidRPr="000E4CAB" w:rsidRDefault="00BC4B7C">
                            <w:pPr>
                              <w:pStyle w:val="BedrijfsgegevensVet"/>
                              <w:rPr>
                                <w:color w:val="4F6228" w:themeColor="accent3" w:themeShade="80"/>
                              </w:rPr>
                            </w:pPr>
                            <w:r w:rsidRPr="000E4CAB">
                              <w:rPr>
                                <w:color w:val="4F6228" w:themeColor="accent3" w:themeShade="80"/>
                              </w:rPr>
                              <w:t>Stal ‘t Patersnest</w:t>
                            </w:r>
                          </w:p>
                          <w:p w:rsidR="00BD78CB" w:rsidRPr="000E4CAB" w:rsidRDefault="00BC4B7C">
                            <w:pPr>
                              <w:pStyle w:val="Bedrijfsgegevens"/>
                              <w:rPr>
                                <w:color w:val="4F6228" w:themeColor="accent3" w:themeShade="80"/>
                              </w:rPr>
                            </w:pPr>
                            <w:r w:rsidRPr="000E4CAB">
                              <w:rPr>
                                <w:color w:val="4F6228" w:themeColor="accent3" w:themeShade="80"/>
                              </w:rPr>
                              <w:t>Kloosterhoekweg 9</w:t>
                            </w:r>
                          </w:p>
                          <w:p w:rsidR="00BD78CB" w:rsidRPr="000E4CAB" w:rsidRDefault="00BC4B7C">
                            <w:pPr>
                              <w:pStyle w:val="Bedrijfsgegevens"/>
                              <w:rPr>
                                <w:color w:val="4F6228" w:themeColor="accent3" w:themeShade="80"/>
                              </w:rPr>
                            </w:pPr>
                            <w:r w:rsidRPr="000E4CAB">
                              <w:rPr>
                                <w:color w:val="4F6228" w:themeColor="accent3" w:themeShade="80"/>
                              </w:rPr>
                              <w:t>8196 KM Welsum</w:t>
                            </w:r>
                          </w:p>
                          <w:p w:rsidR="00BD78CB" w:rsidRPr="000E4CAB" w:rsidRDefault="00BD78CB">
                            <w:pPr>
                              <w:pStyle w:val="BedrijfsgegevensVet"/>
                              <w:rPr>
                                <w:color w:val="4F6228" w:themeColor="accent3" w:themeShade="80"/>
                              </w:rPr>
                            </w:pPr>
                            <w:r w:rsidRPr="000E4CAB">
                              <w:rPr>
                                <w:color w:val="4F6228" w:themeColor="accent3" w:themeShade="80"/>
                              </w:rPr>
                              <w:t>Telefoon</w:t>
                            </w:r>
                          </w:p>
                          <w:p w:rsidR="00BD78CB" w:rsidRPr="000E4CAB" w:rsidRDefault="00BC4B7C">
                            <w:pPr>
                              <w:pStyle w:val="Bedrijfsgegevens"/>
                              <w:rPr>
                                <w:color w:val="4F6228" w:themeColor="accent3" w:themeShade="80"/>
                              </w:rPr>
                            </w:pPr>
                            <w:r w:rsidRPr="000E4CAB">
                              <w:rPr>
                                <w:color w:val="4F6228" w:themeColor="accent3" w:themeShade="80"/>
                              </w:rPr>
                              <w:t>06-83014533</w:t>
                            </w:r>
                            <w:r w:rsidRPr="000E4CAB">
                              <w:rPr>
                                <w:color w:val="4F6228" w:themeColor="accent3" w:themeShade="80"/>
                              </w:rPr>
                              <w:br/>
                              <w:t>bgg: 0570-561983</w:t>
                            </w:r>
                          </w:p>
                          <w:p w:rsidR="00BD78CB" w:rsidRPr="000E4CAB" w:rsidRDefault="00BD78CB">
                            <w:pPr>
                              <w:pStyle w:val="BedrijfsgegevensVet"/>
                              <w:rPr>
                                <w:color w:val="4F6228" w:themeColor="accent3" w:themeShade="80"/>
                              </w:rPr>
                            </w:pPr>
                            <w:r w:rsidRPr="000E4CAB">
                              <w:rPr>
                                <w:color w:val="4F6228" w:themeColor="accent3" w:themeShade="80"/>
                              </w:rPr>
                              <w:t>E-mail</w:t>
                            </w:r>
                          </w:p>
                          <w:p w:rsidR="00BD78CB" w:rsidRPr="000E4CAB" w:rsidRDefault="00B3028C">
                            <w:pPr>
                              <w:pStyle w:val="Bedrijfsgegevens"/>
                              <w:rPr>
                                <w:color w:val="4F6228" w:themeColor="accent3" w:themeShade="80"/>
                              </w:rPr>
                            </w:pPr>
                            <w:hyperlink r:id="rId18" w:history="1">
                              <w:r w:rsidR="00F0056E" w:rsidRPr="000E4CAB">
                                <w:rPr>
                                  <w:rStyle w:val="Hyperlink"/>
                                  <w:color w:val="4F6228" w:themeColor="accent3" w:themeShade="80"/>
                                </w:rPr>
                                <w:t>nancy@albertswelsum.nl</w:t>
                              </w:r>
                            </w:hyperlink>
                          </w:p>
                          <w:p w:rsidR="00F0056E" w:rsidRPr="000E4CAB" w:rsidRDefault="00F0056E">
                            <w:pPr>
                              <w:pStyle w:val="Bedrijfsgegevens"/>
                              <w:rPr>
                                <w:color w:val="4F6228" w:themeColor="accent3" w:themeShade="80"/>
                              </w:rPr>
                            </w:pPr>
                          </w:p>
                          <w:p w:rsidR="00BD78CB" w:rsidRPr="000E4CAB" w:rsidRDefault="00BD78CB" w:rsidP="00F0056E">
                            <w:pPr>
                              <w:pStyle w:val="BedrijfsgegevensVet"/>
                              <w:rPr>
                                <w:color w:val="4F6228" w:themeColor="accent3" w:themeShade="80"/>
                              </w:rPr>
                            </w:pPr>
                            <w:r w:rsidRPr="000E4CAB">
                              <w:rPr>
                                <w:color w:val="4F6228" w:themeColor="accent3" w:themeShade="80"/>
                              </w:rPr>
                              <w:t>Bezoek onze website!</w:t>
                            </w:r>
                            <w:r w:rsidR="00BC4B7C" w:rsidRPr="000E4CAB">
                              <w:rPr>
                                <w:color w:val="4F6228" w:themeColor="accent3" w:themeShade="80"/>
                              </w:rPr>
                              <w:br/>
                            </w:r>
                            <w:hyperlink r:id="rId19" w:history="1">
                              <w:r w:rsidR="00BC4B7C" w:rsidRPr="000E4CAB">
                                <w:rPr>
                                  <w:rStyle w:val="Hyperlink"/>
                                  <w:color w:val="4F6228" w:themeColor="accent3" w:themeShade="80"/>
                                </w:rPr>
                                <w:t>http://staltpatersnest.weebly.com</w:t>
                              </w:r>
                            </w:hyperlink>
                          </w:p>
                        </w:txbxContent>
                      </v:textbox>
                    </v:shape>
                  </w:pict>
                </mc:Fallback>
              </mc:AlternateContent>
            </w:r>
          </w:p>
          <w:p w:rsidR="001C046D" w:rsidRPr="009B7D5D" w:rsidRDefault="001C046D" w:rsidP="001C046D">
            <w:pPr>
              <w:pStyle w:val="Tekst"/>
              <w:rPr>
                <w:b/>
                <w:color w:val="76923C" w:themeColor="accent3" w:themeShade="BF"/>
                <w:sz w:val="28"/>
                <w:szCs w:val="28"/>
              </w:rPr>
            </w:pPr>
            <w:r w:rsidRPr="009B7D5D">
              <w:rPr>
                <w:b/>
                <w:color w:val="76923C" w:themeColor="accent3" w:themeShade="BF"/>
                <w:sz w:val="28"/>
                <w:szCs w:val="28"/>
              </w:rPr>
              <w:t>Website:</w:t>
            </w:r>
          </w:p>
          <w:p w:rsidR="00BA7428" w:rsidRPr="009B7D5D" w:rsidRDefault="00BA7428" w:rsidP="00BA7428">
            <w:pPr>
              <w:pStyle w:val="Tekst"/>
              <w:rPr>
                <w:color w:val="76923C" w:themeColor="accent3" w:themeShade="BF"/>
                <w:sz w:val="20"/>
                <w:szCs w:val="20"/>
              </w:rPr>
            </w:pPr>
            <w:r w:rsidRPr="009B7D5D">
              <w:rPr>
                <w:color w:val="76923C" w:themeColor="accent3" w:themeShade="BF"/>
                <w:sz w:val="20"/>
                <w:szCs w:val="20"/>
              </w:rPr>
              <w:t xml:space="preserve">En natuurlijk is de website ook bijgewerkt! Ook is er de nieuwsbrief terug te vinden. </w:t>
            </w:r>
          </w:p>
          <w:p w:rsidR="001C046D" w:rsidRPr="009B7D5D" w:rsidRDefault="001C046D" w:rsidP="001C046D">
            <w:pPr>
              <w:pStyle w:val="Tekst"/>
              <w:rPr>
                <w:color w:val="76923C" w:themeColor="accent3" w:themeShade="BF"/>
                <w:sz w:val="20"/>
                <w:szCs w:val="20"/>
              </w:rPr>
            </w:pPr>
          </w:p>
          <w:p w:rsidR="001C046D" w:rsidRPr="009B7D5D" w:rsidRDefault="00BA7428" w:rsidP="00F43C09">
            <w:pPr>
              <w:pStyle w:val="Tekst"/>
              <w:jc w:val="center"/>
              <w:rPr>
                <w:b/>
                <w:color w:val="76923C" w:themeColor="accent3" w:themeShade="BF"/>
                <w:sz w:val="28"/>
                <w:szCs w:val="28"/>
              </w:rPr>
            </w:pPr>
            <w:r w:rsidRPr="009B7D5D">
              <w:rPr>
                <w:b/>
                <w:color w:val="76923C" w:themeColor="accent3" w:themeShade="BF"/>
                <w:sz w:val="28"/>
                <w:szCs w:val="28"/>
                <w:lang w:bidi="ar-SA"/>
              </w:rPr>
              <w:drawing>
                <wp:inline distT="0" distB="0" distL="0" distR="0" wp14:anchorId="3967D17C" wp14:editId="5EDC41BC">
                  <wp:extent cx="3781425" cy="3541437"/>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website.jpg"/>
                          <pic:cNvPicPr/>
                        </pic:nvPicPr>
                        <pic:blipFill>
                          <a:blip r:embed="rId20">
                            <a:extLst>
                              <a:ext uri="{28A0092B-C50C-407E-A947-70E740481C1C}">
                                <a14:useLocalDpi xmlns:a14="http://schemas.microsoft.com/office/drawing/2010/main" val="0"/>
                              </a:ext>
                            </a:extLst>
                          </a:blip>
                          <a:stretch>
                            <a:fillRect/>
                          </a:stretch>
                        </pic:blipFill>
                        <pic:spPr>
                          <a:xfrm>
                            <a:off x="0" y="0"/>
                            <a:ext cx="3783514" cy="3543394"/>
                          </a:xfrm>
                          <a:prstGeom prst="rect">
                            <a:avLst/>
                          </a:prstGeom>
                        </pic:spPr>
                      </pic:pic>
                    </a:graphicData>
                  </a:graphic>
                </wp:inline>
              </w:drawing>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F6" w:rsidRDefault="000120F6">
      <w:r>
        <w:separator/>
      </w:r>
    </w:p>
  </w:endnote>
  <w:endnote w:type="continuationSeparator" w:id="0">
    <w:p w:rsidR="000120F6" w:rsidRDefault="0001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F6" w:rsidRDefault="000120F6">
      <w:r>
        <w:separator/>
      </w:r>
    </w:p>
  </w:footnote>
  <w:footnote w:type="continuationSeparator" w:id="0">
    <w:p w:rsidR="000120F6" w:rsidRDefault="0001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120F6"/>
    <w:rsid w:val="00044B0E"/>
    <w:rsid w:val="000719B2"/>
    <w:rsid w:val="000E4CAB"/>
    <w:rsid w:val="000F0874"/>
    <w:rsid w:val="00146EEA"/>
    <w:rsid w:val="00170583"/>
    <w:rsid w:val="00180000"/>
    <w:rsid w:val="0018380C"/>
    <w:rsid w:val="001A61C4"/>
    <w:rsid w:val="001B59D3"/>
    <w:rsid w:val="001C046D"/>
    <w:rsid w:val="001C0D75"/>
    <w:rsid w:val="001E4B91"/>
    <w:rsid w:val="001E6EDA"/>
    <w:rsid w:val="00234527"/>
    <w:rsid w:val="00247208"/>
    <w:rsid w:val="002754C1"/>
    <w:rsid w:val="0027721B"/>
    <w:rsid w:val="002838D4"/>
    <w:rsid w:val="002F15B8"/>
    <w:rsid w:val="00333299"/>
    <w:rsid w:val="003378B4"/>
    <w:rsid w:val="003545B8"/>
    <w:rsid w:val="00363EB3"/>
    <w:rsid w:val="00380307"/>
    <w:rsid w:val="00395CBC"/>
    <w:rsid w:val="003B12C7"/>
    <w:rsid w:val="003B79E8"/>
    <w:rsid w:val="003F02FC"/>
    <w:rsid w:val="00457F38"/>
    <w:rsid w:val="00464818"/>
    <w:rsid w:val="004B597C"/>
    <w:rsid w:val="004C59CA"/>
    <w:rsid w:val="004C7796"/>
    <w:rsid w:val="004F28F4"/>
    <w:rsid w:val="00555FD5"/>
    <w:rsid w:val="005A1D7D"/>
    <w:rsid w:val="005C02B2"/>
    <w:rsid w:val="006B1DEB"/>
    <w:rsid w:val="006C2541"/>
    <w:rsid w:val="006D2D38"/>
    <w:rsid w:val="006F338B"/>
    <w:rsid w:val="00703C74"/>
    <w:rsid w:val="00735F8F"/>
    <w:rsid w:val="007723CA"/>
    <w:rsid w:val="007B3A31"/>
    <w:rsid w:val="007C65B8"/>
    <w:rsid w:val="007D4CFE"/>
    <w:rsid w:val="007D56FD"/>
    <w:rsid w:val="007E6BE6"/>
    <w:rsid w:val="00827AB8"/>
    <w:rsid w:val="00840A85"/>
    <w:rsid w:val="00857610"/>
    <w:rsid w:val="00863308"/>
    <w:rsid w:val="00872922"/>
    <w:rsid w:val="008B5F3B"/>
    <w:rsid w:val="00977A59"/>
    <w:rsid w:val="009B7D5D"/>
    <w:rsid w:val="009C2F08"/>
    <w:rsid w:val="00AF555C"/>
    <w:rsid w:val="00B07BAA"/>
    <w:rsid w:val="00B3028C"/>
    <w:rsid w:val="00B3404B"/>
    <w:rsid w:val="00B34357"/>
    <w:rsid w:val="00B43F23"/>
    <w:rsid w:val="00B508AC"/>
    <w:rsid w:val="00B60E54"/>
    <w:rsid w:val="00B62982"/>
    <w:rsid w:val="00B84980"/>
    <w:rsid w:val="00BA7428"/>
    <w:rsid w:val="00BC4B7C"/>
    <w:rsid w:val="00BD78CB"/>
    <w:rsid w:val="00C05B14"/>
    <w:rsid w:val="00C14B58"/>
    <w:rsid w:val="00C356F2"/>
    <w:rsid w:val="00C75706"/>
    <w:rsid w:val="00C914CE"/>
    <w:rsid w:val="00CB53F1"/>
    <w:rsid w:val="00CF5760"/>
    <w:rsid w:val="00D034CE"/>
    <w:rsid w:val="00D15881"/>
    <w:rsid w:val="00D64E60"/>
    <w:rsid w:val="00DB7D36"/>
    <w:rsid w:val="00DD2737"/>
    <w:rsid w:val="00DE1B4D"/>
    <w:rsid w:val="00DE220E"/>
    <w:rsid w:val="00DE221D"/>
    <w:rsid w:val="00E11AEA"/>
    <w:rsid w:val="00E464ED"/>
    <w:rsid w:val="00EF4C90"/>
    <w:rsid w:val="00EF75BE"/>
    <w:rsid w:val="00F0056E"/>
    <w:rsid w:val="00F42219"/>
    <w:rsid w:val="00F43C09"/>
    <w:rsid w:val="00F52FB0"/>
    <w:rsid w:val="00F614D9"/>
    <w:rsid w:val="00F634DE"/>
    <w:rsid w:val="00FA1AA6"/>
    <w:rsid w:val="00FA2281"/>
    <w:rsid w:val="00FD6893"/>
    <w:rsid w:val="00FE2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g"/><Relationship Id="rId18" Type="http://schemas.openxmlformats.org/officeDocument/2006/relationships/hyperlink" Target="mailto:nancy@albertswelsum.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taltpatersnest.weebly.com" TargetMode="External"/><Relationship Id="rId2" Type="http://schemas.openxmlformats.org/officeDocument/2006/relationships/styles" Target="styles.xml"/><Relationship Id="rId16" Type="http://schemas.openxmlformats.org/officeDocument/2006/relationships/hyperlink" Target="mailto:nancy@albertswelsum.nl" TargetMode="Externa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0.gif"/><Relationship Id="rId19" Type="http://schemas.openxmlformats.org/officeDocument/2006/relationships/hyperlink" Target="http://staltpatersnest.weebly.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paardenmelkerij.n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40</TotalTime>
  <Pages>3</Pages>
  <Words>236</Words>
  <Characters>1303</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Klein Velderman</cp:lastModifiedBy>
  <cp:revision>7</cp:revision>
  <cp:lastPrinted>2015-10-11T19:45:00Z</cp:lastPrinted>
  <dcterms:created xsi:type="dcterms:W3CDTF">2015-10-11T19:06:00Z</dcterms:created>
  <dcterms:modified xsi:type="dcterms:W3CDTF">2015-10-11T19:46:00Z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